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" w:tblpY="1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630"/>
        <w:gridCol w:w="560"/>
        <w:gridCol w:w="4394"/>
        <w:gridCol w:w="2155"/>
        <w:gridCol w:w="1819"/>
        <w:gridCol w:w="1129"/>
      </w:tblGrid>
      <w:tr w:rsidR="008B47D0" w14:paraId="1B6CB063" w14:textId="77777777" w:rsidTr="008B47D0">
        <w:trPr>
          <w:trHeight w:hRule="exact" w:val="10"/>
        </w:trPr>
        <w:tc>
          <w:tcPr>
            <w:tcW w:w="185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63DAC6F" w14:textId="77777777" w:rsidR="008B47D0" w:rsidRPr="00C74F68" w:rsidRDefault="008B47D0" w:rsidP="008B47D0">
            <w:pPr>
              <w:pStyle w:val="LUMCBODYTEXT"/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70D1B27" w14:textId="77777777" w:rsidR="008B47D0" w:rsidRDefault="008B47D0" w:rsidP="008B47D0">
            <w:pPr>
              <w:jc w:val="right"/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284" w:type="dxa"/>
              <w:bottom w:w="0" w:type="dxa"/>
              <w:right w:w="57" w:type="dxa"/>
            </w:tcMar>
          </w:tcPr>
          <w:p w14:paraId="7CD79888" w14:textId="77777777" w:rsidR="008B47D0" w:rsidRPr="00AB116C" w:rsidRDefault="008B47D0" w:rsidP="008B47D0">
            <w:pPr>
              <w:pStyle w:val="kopcursief"/>
              <w:ind w:left="0"/>
              <w:rPr>
                <w:rFonts w:ascii="PT Sans" w:hAnsi="PT Sans"/>
                <w:sz w:val="46"/>
                <w:szCs w:val="46"/>
              </w:rPr>
            </w:pPr>
            <w:r w:rsidRPr="00621EBC">
              <w:rPr>
                <w:rStyle w:val="kopcursief1"/>
                <w:rFonts w:ascii="PT Sans" w:hAnsi="PT Sans"/>
                <w:sz w:val="46"/>
                <w:szCs w:val="46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</w:tcPr>
          <w:p w14:paraId="760392C9" w14:textId="77777777" w:rsidR="008B47D0" w:rsidRPr="00AB116C" w:rsidRDefault="008B47D0" w:rsidP="008B47D0">
            <w:pPr>
              <w:pStyle w:val="kopcursief"/>
              <w:ind w:left="0"/>
              <w:rPr>
                <w:rFonts w:ascii="PT Sans" w:hAnsi="PT Sans"/>
                <w:sz w:val="46"/>
                <w:szCs w:val="46"/>
              </w:rPr>
            </w:pPr>
          </w:p>
        </w:tc>
        <w:tc>
          <w:tcPr>
            <w:tcW w:w="2948" w:type="dxa"/>
            <w:gridSpan w:val="2"/>
            <w:shd w:val="clear" w:color="auto" w:fill="auto"/>
          </w:tcPr>
          <w:p w14:paraId="0223331E" w14:textId="77777777" w:rsidR="008B47D0" w:rsidRPr="00AB116C" w:rsidRDefault="008B47D0" w:rsidP="008B47D0">
            <w:pPr>
              <w:pStyle w:val="kopcursief"/>
              <w:ind w:left="0"/>
              <w:rPr>
                <w:rFonts w:ascii="PT Sans" w:hAnsi="PT Sans"/>
                <w:sz w:val="46"/>
                <w:szCs w:val="46"/>
              </w:rPr>
            </w:pPr>
          </w:p>
        </w:tc>
      </w:tr>
      <w:tr w:rsidR="008B47D0" w14:paraId="20AC6D60" w14:textId="77777777" w:rsidTr="008B47D0">
        <w:trPr>
          <w:trHeight w:hRule="exact" w:val="2279"/>
        </w:trPr>
        <w:tc>
          <w:tcPr>
            <w:tcW w:w="11907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3B77912" w14:textId="77777777" w:rsidR="008B47D0" w:rsidRPr="00C74F68" w:rsidRDefault="008B47D0" w:rsidP="008B47D0">
            <w:pPr>
              <w:pStyle w:val="LUMCBODYTEXT"/>
            </w:pPr>
          </w:p>
        </w:tc>
      </w:tr>
      <w:tr w:rsidR="008B47D0" w14:paraId="5A592FC9" w14:textId="77777777" w:rsidTr="008B47D0">
        <w:trPr>
          <w:trHeight w:val="1191"/>
        </w:trPr>
        <w:tc>
          <w:tcPr>
            <w:tcW w:w="1220" w:type="dxa"/>
            <w:vAlign w:val="bottom"/>
          </w:tcPr>
          <w:p w14:paraId="11ECBA71" w14:textId="77777777" w:rsidR="008B47D0" w:rsidRDefault="008B47D0" w:rsidP="008B47D0">
            <w:pPr>
              <w:pStyle w:val="LUMCBODYTEXT"/>
            </w:pPr>
          </w:p>
        </w:tc>
        <w:tc>
          <w:tcPr>
            <w:tcW w:w="1190" w:type="dxa"/>
            <w:gridSpan w:val="2"/>
            <w:vAlign w:val="bottom"/>
          </w:tcPr>
          <w:p w14:paraId="41B94E3A" w14:textId="77777777" w:rsidR="008B47D0" w:rsidRDefault="008B47D0" w:rsidP="008B47D0">
            <w:r>
              <w:rPr>
                <w:noProof/>
                <w:lang w:val="en-GB" w:eastAsia="en-GB"/>
              </w:rPr>
              <w:drawing>
                <wp:inline distT="0" distB="0" distL="0" distR="0" wp14:anchorId="59F60A68" wp14:editId="4EFA245A">
                  <wp:extent cx="763463" cy="763463"/>
                  <wp:effectExtent l="0" t="0" r="0" b="0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463" cy="763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8" w:type="dxa"/>
            <w:gridSpan w:val="3"/>
            <w:shd w:val="clear" w:color="auto" w:fill="0065A6"/>
            <w:tcMar>
              <w:top w:w="0" w:type="dxa"/>
              <w:left w:w="170" w:type="dxa"/>
              <w:bottom w:w="0" w:type="dxa"/>
              <w:right w:w="113" w:type="dxa"/>
            </w:tcMar>
            <w:vAlign w:val="center"/>
          </w:tcPr>
          <w:p w14:paraId="7CFAE45A" w14:textId="77777777" w:rsidR="008B47D0" w:rsidRPr="004B4063" w:rsidRDefault="004B7C4F" w:rsidP="004B7C4F">
            <w:pPr>
              <w:pStyle w:val="LUMCMODULEHOOFKOP"/>
              <w:framePr w:wrap="auto" w:vAnchor="margin" w:hAnchor="text" w:xAlign="left" w:yAlign="inline"/>
              <w:suppressOverlap w:val="0"/>
              <w:rPr>
                <w:b w:val="0"/>
              </w:rPr>
            </w:pPr>
            <w:r>
              <w:rPr>
                <w:b w:val="0"/>
              </w:rPr>
              <w:t>Analysecertificaat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017565E" w14:textId="77777777" w:rsidR="008B47D0" w:rsidRPr="00FF4127" w:rsidRDefault="008B47D0" w:rsidP="008B47D0">
            <w:pPr>
              <w:spacing w:before="300" w:after="300" w:line="600" w:lineRule="exact"/>
              <w:rPr>
                <w:rFonts w:ascii="PT Sans" w:hAnsi="PT Sans"/>
                <w:i/>
                <w:color w:val="FFFFFF" w:themeColor="background1"/>
                <w:sz w:val="48"/>
                <w:szCs w:val="48"/>
              </w:rPr>
            </w:pPr>
          </w:p>
        </w:tc>
      </w:tr>
      <w:tr w:rsidR="008B47D0" w14:paraId="342A5EE5" w14:textId="77777777" w:rsidTr="008B47D0">
        <w:trPr>
          <w:trHeight w:val="731"/>
        </w:trPr>
        <w:tc>
          <w:tcPr>
            <w:tcW w:w="11907" w:type="dxa"/>
            <w:gridSpan w:val="7"/>
          </w:tcPr>
          <w:p w14:paraId="2A8B117B" w14:textId="77777777" w:rsidR="008B47D0" w:rsidRPr="00C74F68" w:rsidRDefault="008B47D0" w:rsidP="008B47D0"/>
        </w:tc>
      </w:tr>
    </w:tbl>
    <w:p w14:paraId="58874E68" w14:textId="77777777" w:rsidR="009502AE" w:rsidRPr="00D15086" w:rsidRDefault="009502AE" w:rsidP="00281A90">
      <w:pPr>
        <w:pStyle w:val="LUMCSUBKOPJES"/>
        <w:rPr>
          <w:lang w:val="nl-NL"/>
        </w:rPr>
        <w:sectPr w:rsidR="009502AE" w:rsidRPr="00D15086" w:rsidSect="00DE4F6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0" w:h="16840"/>
          <w:pgMar w:top="1418" w:right="1191" w:bottom="1418" w:left="1191" w:header="709" w:footer="709" w:gutter="0"/>
          <w:cols w:num="2" w:space="510"/>
          <w:titlePg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32"/>
      </w:tblGrid>
      <w:tr w:rsidR="004B7C4F" w:rsidRPr="003C07CA" w14:paraId="7E4919A8" w14:textId="77777777" w:rsidTr="004B7C4F">
        <w:trPr>
          <w:trHeight w:val="340"/>
        </w:trPr>
        <w:tc>
          <w:tcPr>
            <w:tcW w:w="2802" w:type="dxa"/>
            <w:vAlign w:val="center"/>
          </w:tcPr>
          <w:p w14:paraId="59D7D61A" w14:textId="77777777" w:rsidR="004B7C4F" w:rsidRPr="003B4EFA" w:rsidRDefault="004B7C4F" w:rsidP="00C74F68">
            <w:pPr>
              <w:pStyle w:val="LUMCBODYTEXT"/>
              <w:rPr>
                <w:sz w:val="22"/>
                <w:szCs w:val="22"/>
                <w:lang w:val="nl-NL"/>
              </w:rPr>
            </w:pPr>
            <w:r w:rsidRPr="003B4EFA">
              <w:rPr>
                <w:sz w:val="22"/>
                <w:szCs w:val="22"/>
                <w:lang w:val="nl-NL"/>
              </w:rPr>
              <w:t>Product</w:t>
            </w:r>
          </w:p>
        </w:tc>
        <w:tc>
          <w:tcPr>
            <w:tcW w:w="6932" w:type="dxa"/>
            <w:vAlign w:val="center"/>
          </w:tcPr>
          <w:p w14:paraId="483D99FB" w14:textId="7D4D55E8" w:rsidR="004B7C4F" w:rsidRPr="00A80029" w:rsidRDefault="00A80029" w:rsidP="00B246CA">
            <w:pPr>
              <w:pStyle w:val="Header"/>
              <w:rPr>
                <w:sz w:val="22"/>
                <w:szCs w:val="22"/>
              </w:rPr>
            </w:pPr>
            <w:proofErr w:type="spellStart"/>
            <w:r w:rsidRPr="00A80029">
              <w:rPr>
                <w:sz w:val="22"/>
                <w:szCs w:val="22"/>
              </w:rPr>
              <w:t>Lorazepam</w:t>
            </w:r>
            <w:proofErr w:type="spellEnd"/>
            <w:r w:rsidRPr="00A80029">
              <w:rPr>
                <w:sz w:val="22"/>
                <w:szCs w:val="22"/>
              </w:rPr>
              <w:t xml:space="preserve"> drank 0,5mg/ml</w:t>
            </w:r>
          </w:p>
        </w:tc>
      </w:tr>
      <w:tr w:rsidR="009D775E" w:rsidRPr="003C07CA" w14:paraId="28CF865F" w14:textId="77777777" w:rsidTr="004B7C4F">
        <w:trPr>
          <w:trHeight w:val="340"/>
        </w:trPr>
        <w:tc>
          <w:tcPr>
            <w:tcW w:w="2802" w:type="dxa"/>
            <w:vAlign w:val="center"/>
          </w:tcPr>
          <w:p w14:paraId="495CFCE1" w14:textId="4F6678A3" w:rsidR="009D775E" w:rsidRPr="003B4EFA" w:rsidRDefault="009D775E" w:rsidP="00C74F68">
            <w:pPr>
              <w:pStyle w:val="LUMCBODYTEXT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ZI-nummer</w:t>
            </w:r>
          </w:p>
        </w:tc>
        <w:tc>
          <w:tcPr>
            <w:tcW w:w="6932" w:type="dxa"/>
            <w:vAlign w:val="center"/>
          </w:tcPr>
          <w:p w14:paraId="0F5E1EC8" w14:textId="7F3AD8A1" w:rsidR="009D775E" w:rsidRPr="00A80029" w:rsidRDefault="009D775E" w:rsidP="00B246CA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16266528</w:t>
            </w:r>
          </w:p>
        </w:tc>
      </w:tr>
      <w:tr w:rsidR="004B7C4F" w:rsidRPr="004B7C4F" w14:paraId="68322C9E" w14:textId="77777777" w:rsidTr="004B7C4F">
        <w:trPr>
          <w:trHeight w:val="340"/>
        </w:trPr>
        <w:tc>
          <w:tcPr>
            <w:tcW w:w="2802" w:type="dxa"/>
            <w:vAlign w:val="center"/>
          </w:tcPr>
          <w:p w14:paraId="556A3C50" w14:textId="77777777" w:rsidR="004B7C4F" w:rsidRPr="003B4EFA" w:rsidRDefault="004B7C4F" w:rsidP="00C74F68">
            <w:pPr>
              <w:pStyle w:val="LUMCBODYTEXT"/>
              <w:rPr>
                <w:sz w:val="22"/>
                <w:szCs w:val="22"/>
                <w:lang w:val="nl-NL"/>
              </w:rPr>
            </w:pPr>
            <w:r w:rsidRPr="003B4EFA">
              <w:rPr>
                <w:sz w:val="22"/>
                <w:szCs w:val="22"/>
                <w:lang w:val="nl-NL"/>
              </w:rPr>
              <w:t>Artikelnummer</w:t>
            </w:r>
          </w:p>
        </w:tc>
        <w:tc>
          <w:tcPr>
            <w:tcW w:w="6932" w:type="dxa"/>
            <w:vAlign w:val="center"/>
          </w:tcPr>
          <w:p w14:paraId="6798B3AF" w14:textId="77777777" w:rsidR="004B7C4F" w:rsidRPr="003C07CA" w:rsidRDefault="00B246CA" w:rsidP="00C74F68">
            <w:pPr>
              <w:pStyle w:val="LUMCBODYTEXT"/>
              <w:rPr>
                <w:b/>
                <w:sz w:val="22"/>
                <w:szCs w:val="22"/>
                <w:lang w:val="nl-NL"/>
              </w:rPr>
            </w:pPr>
            <w:r>
              <w:rPr>
                <w:sz w:val="22"/>
                <w:lang w:val="nl-NL"/>
              </w:rPr>
              <w:t>90059883</w:t>
            </w:r>
          </w:p>
        </w:tc>
      </w:tr>
      <w:tr w:rsidR="00776399" w:rsidRPr="004B7C4F" w14:paraId="6298B0F1" w14:textId="77777777" w:rsidTr="004B7C4F">
        <w:trPr>
          <w:trHeight w:val="340"/>
        </w:trPr>
        <w:tc>
          <w:tcPr>
            <w:tcW w:w="2802" w:type="dxa"/>
            <w:vAlign w:val="center"/>
          </w:tcPr>
          <w:p w14:paraId="67E6A6C0" w14:textId="77777777" w:rsidR="00776399" w:rsidRPr="003B4EFA" w:rsidRDefault="00776399" w:rsidP="00776399">
            <w:pPr>
              <w:pStyle w:val="LUMCBODYTEXT"/>
              <w:rPr>
                <w:sz w:val="22"/>
                <w:szCs w:val="22"/>
                <w:lang w:val="nl-NL"/>
              </w:rPr>
            </w:pPr>
            <w:r w:rsidRPr="003B4EFA">
              <w:rPr>
                <w:sz w:val="22"/>
                <w:szCs w:val="22"/>
                <w:lang w:val="nl-NL"/>
              </w:rPr>
              <w:t>Charge</w:t>
            </w:r>
          </w:p>
        </w:tc>
        <w:tc>
          <w:tcPr>
            <w:tcW w:w="6932" w:type="dxa"/>
            <w:vAlign w:val="center"/>
          </w:tcPr>
          <w:p w14:paraId="16980F89" w14:textId="01F21667" w:rsidR="00776399" w:rsidRPr="003B4EFA" w:rsidRDefault="00BF79EF" w:rsidP="00776399">
            <w:pPr>
              <w:pStyle w:val="LUMCBODYTEXT"/>
              <w:rPr>
                <w:sz w:val="22"/>
                <w:szCs w:val="22"/>
                <w:lang w:val="nl-NL"/>
              </w:rPr>
            </w:pPr>
            <w:r>
              <w:rPr>
                <w:rFonts w:cstheme="majorHAnsi"/>
                <w:sz w:val="22"/>
                <w:szCs w:val="22"/>
                <w:lang w:val="nl-NL"/>
              </w:rPr>
              <w:t>231120-002</w:t>
            </w:r>
          </w:p>
        </w:tc>
      </w:tr>
      <w:tr w:rsidR="00776399" w:rsidRPr="004B7C4F" w14:paraId="13F22222" w14:textId="77777777" w:rsidTr="004B7C4F">
        <w:trPr>
          <w:trHeight w:val="340"/>
        </w:trPr>
        <w:tc>
          <w:tcPr>
            <w:tcW w:w="2802" w:type="dxa"/>
            <w:vAlign w:val="center"/>
          </w:tcPr>
          <w:p w14:paraId="16C8F3E8" w14:textId="77777777" w:rsidR="00776399" w:rsidRPr="003B4EFA" w:rsidRDefault="00776399" w:rsidP="00776399">
            <w:pPr>
              <w:pStyle w:val="LUMCBODYTEXT"/>
              <w:rPr>
                <w:sz w:val="22"/>
                <w:szCs w:val="22"/>
                <w:lang w:val="nl-NL"/>
              </w:rPr>
            </w:pPr>
            <w:r w:rsidRPr="003B4EFA">
              <w:rPr>
                <w:sz w:val="22"/>
                <w:szCs w:val="22"/>
                <w:lang w:val="nl-NL"/>
              </w:rPr>
              <w:t>Analyserapport</w:t>
            </w:r>
          </w:p>
        </w:tc>
        <w:tc>
          <w:tcPr>
            <w:tcW w:w="6932" w:type="dxa"/>
            <w:vAlign w:val="center"/>
          </w:tcPr>
          <w:p w14:paraId="3641C367" w14:textId="645A3272" w:rsidR="00776399" w:rsidRPr="003B4EFA" w:rsidRDefault="00BF79EF" w:rsidP="00776399">
            <w:pPr>
              <w:pStyle w:val="LUMCBODYTEXT"/>
              <w:rPr>
                <w:sz w:val="22"/>
                <w:szCs w:val="22"/>
                <w:lang w:val="nl-NL"/>
              </w:rPr>
            </w:pPr>
            <w:r>
              <w:rPr>
                <w:rFonts w:cstheme="majorHAnsi"/>
                <w:sz w:val="22"/>
                <w:szCs w:val="22"/>
                <w:lang w:val="nl-NL"/>
              </w:rPr>
              <w:t>231503</w:t>
            </w:r>
          </w:p>
        </w:tc>
      </w:tr>
      <w:tr w:rsidR="00776399" w:rsidRPr="004B7C4F" w14:paraId="63F541F5" w14:textId="77777777" w:rsidTr="004B7C4F">
        <w:trPr>
          <w:trHeight w:val="340"/>
        </w:trPr>
        <w:tc>
          <w:tcPr>
            <w:tcW w:w="2802" w:type="dxa"/>
            <w:vAlign w:val="center"/>
          </w:tcPr>
          <w:p w14:paraId="4B14326A" w14:textId="77777777" w:rsidR="00776399" w:rsidRPr="003B4EFA" w:rsidRDefault="00776399" w:rsidP="00776399">
            <w:pPr>
              <w:pStyle w:val="LUMCBODYTEXT"/>
              <w:rPr>
                <w:sz w:val="22"/>
                <w:szCs w:val="22"/>
                <w:lang w:val="nl-NL"/>
              </w:rPr>
            </w:pPr>
            <w:r w:rsidRPr="003B4EFA">
              <w:rPr>
                <w:sz w:val="22"/>
                <w:szCs w:val="22"/>
                <w:lang w:val="nl-NL"/>
              </w:rPr>
              <w:t>Niet te gebruiken na</w:t>
            </w:r>
          </w:p>
        </w:tc>
        <w:tc>
          <w:tcPr>
            <w:tcW w:w="6932" w:type="dxa"/>
            <w:vAlign w:val="center"/>
          </w:tcPr>
          <w:p w14:paraId="60DEF1F6" w14:textId="1C2405F5" w:rsidR="00776399" w:rsidRPr="003B4EFA" w:rsidRDefault="00BF79EF" w:rsidP="00776399">
            <w:pPr>
              <w:pStyle w:val="LUMCBODYTEXT"/>
              <w:rPr>
                <w:sz w:val="22"/>
                <w:szCs w:val="22"/>
                <w:lang w:val="nl-NL"/>
              </w:rPr>
            </w:pPr>
            <w:r>
              <w:rPr>
                <w:rFonts w:cstheme="majorHAnsi"/>
                <w:sz w:val="22"/>
                <w:szCs w:val="22"/>
                <w:lang w:val="nl-NL"/>
              </w:rPr>
              <w:t>05-2024</w:t>
            </w:r>
          </w:p>
        </w:tc>
      </w:tr>
      <w:tr w:rsidR="00776399" w:rsidRPr="004B7C4F" w14:paraId="37FE928E" w14:textId="77777777" w:rsidTr="004B7C4F">
        <w:trPr>
          <w:trHeight w:val="340"/>
        </w:trPr>
        <w:tc>
          <w:tcPr>
            <w:tcW w:w="2802" w:type="dxa"/>
            <w:vAlign w:val="center"/>
          </w:tcPr>
          <w:p w14:paraId="52F03ACE" w14:textId="77777777" w:rsidR="00776399" w:rsidRPr="003B4EFA" w:rsidRDefault="00776399" w:rsidP="00776399">
            <w:pPr>
              <w:pStyle w:val="LUMCBODYTEXT"/>
              <w:rPr>
                <w:sz w:val="22"/>
                <w:szCs w:val="22"/>
                <w:lang w:val="nl-NL"/>
              </w:rPr>
            </w:pPr>
            <w:r w:rsidRPr="003B4EFA">
              <w:rPr>
                <w:sz w:val="22"/>
                <w:szCs w:val="22"/>
                <w:lang w:val="nl-NL"/>
              </w:rPr>
              <w:t xml:space="preserve">Datum </w:t>
            </w:r>
            <w:proofErr w:type="spellStart"/>
            <w:r w:rsidRPr="003B4EFA">
              <w:rPr>
                <w:sz w:val="22"/>
                <w:szCs w:val="22"/>
                <w:lang w:val="nl-NL"/>
              </w:rPr>
              <w:t>vrijgifte</w:t>
            </w:r>
            <w:proofErr w:type="spellEnd"/>
          </w:p>
        </w:tc>
        <w:tc>
          <w:tcPr>
            <w:tcW w:w="6932" w:type="dxa"/>
            <w:vAlign w:val="center"/>
          </w:tcPr>
          <w:p w14:paraId="650CD2C4" w14:textId="6BC3884C" w:rsidR="00776399" w:rsidRPr="003B4EFA" w:rsidRDefault="008551BF" w:rsidP="00776399">
            <w:pPr>
              <w:pStyle w:val="LUMCBODYTEXT"/>
              <w:rPr>
                <w:sz w:val="22"/>
                <w:szCs w:val="22"/>
                <w:lang w:val="nl-NL"/>
              </w:rPr>
            </w:pPr>
            <w:r>
              <w:rPr>
                <w:rFonts w:cstheme="majorHAnsi"/>
                <w:sz w:val="22"/>
                <w:szCs w:val="22"/>
                <w:lang w:val="nl-NL"/>
              </w:rPr>
              <w:t>28-11-2023</w:t>
            </w:r>
          </w:p>
        </w:tc>
      </w:tr>
    </w:tbl>
    <w:p w14:paraId="3C4913E6" w14:textId="77777777" w:rsidR="008B47D0" w:rsidRPr="00D15086" w:rsidRDefault="008B47D0" w:rsidP="00C74F68">
      <w:pPr>
        <w:pStyle w:val="LUMCBODYTEXT"/>
        <w:rPr>
          <w:lang w:val="nl-NL"/>
        </w:rPr>
      </w:pPr>
    </w:p>
    <w:tbl>
      <w:tblPr>
        <w:tblW w:w="0" w:type="auto"/>
        <w:tblInd w:w="113" w:type="dxa"/>
        <w:shd w:val="clear" w:color="007AC3" w:fill="C6D9F1" w:themeFill="text2" w:themeFillTint="33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103"/>
        <w:gridCol w:w="2153"/>
      </w:tblGrid>
      <w:tr w:rsidR="000B2DC1" w:rsidRPr="00B246CA" w14:paraId="036173FA" w14:textId="77777777" w:rsidTr="003B4EFA">
        <w:trPr>
          <w:trHeight w:val="60"/>
        </w:trPr>
        <w:tc>
          <w:tcPr>
            <w:tcW w:w="2268" w:type="dxa"/>
            <w:tcBorders>
              <w:top w:val="single" w:sz="45" w:space="0" w:color="004288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5A8D2EE0" w14:textId="77777777" w:rsidR="000B2DC1" w:rsidRPr="00B246CA" w:rsidRDefault="003B4EFA" w:rsidP="00F654C0">
            <w:pPr>
              <w:pStyle w:val="tabeltekst"/>
              <w:rPr>
                <w:b/>
              </w:rPr>
            </w:pPr>
            <w:r w:rsidRPr="00B246CA">
              <w:rPr>
                <w:b/>
              </w:rPr>
              <w:t>Analyse</w:t>
            </w:r>
          </w:p>
        </w:tc>
        <w:tc>
          <w:tcPr>
            <w:tcW w:w="5103" w:type="dxa"/>
            <w:tcBorders>
              <w:top w:val="single" w:sz="45" w:space="0" w:color="004288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754C3CC9" w14:textId="77777777" w:rsidR="000B2DC1" w:rsidRPr="00B246CA" w:rsidRDefault="003B4EFA" w:rsidP="00D15086">
            <w:pPr>
              <w:pStyle w:val="tabeltekst"/>
              <w:rPr>
                <w:b/>
              </w:rPr>
            </w:pPr>
            <w:r w:rsidRPr="00B246CA">
              <w:rPr>
                <w:b/>
              </w:rPr>
              <w:t>Specificaties</w:t>
            </w:r>
          </w:p>
        </w:tc>
        <w:tc>
          <w:tcPr>
            <w:tcW w:w="2153" w:type="dxa"/>
            <w:tcBorders>
              <w:top w:val="single" w:sz="45" w:space="0" w:color="004288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08C4DD10" w14:textId="77777777" w:rsidR="00C74F68" w:rsidRPr="00B246CA" w:rsidRDefault="003B4EFA" w:rsidP="00D15086">
            <w:pPr>
              <w:pStyle w:val="LUMCBODYTEXT"/>
              <w:rPr>
                <w:b/>
                <w:szCs w:val="18"/>
              </w:rPr>
            </w:pPr>
            <w:r w:rsidRPr="00B246CA">
              <w:rPr>
                <w:b/>
                <w:szCs w:val="18"/>
                <w:lang w:val="nl-NL"/>
              </w:rPr>
              <w:t>Resultaten</w:t>
            </w:r>
          </w:p>
        </w:tc>
      </w:tr>
      <w:tr w:rsidR="000B2DC1" w:rsidRPr="00B246CA" w14:paraId="0BE7DE33" w14:textId="77777777" w:rsidTr="00236245">
        <w:trPr>
          <w:trHeight w:val="60"/>
        </w:trPr>
        <w:tc>
          <w:tcPr>
            <w:tcW w:w="2268" w:type="dxa"/>
            <w:tcBorders>
              <w:top w:val="single" w:sz="11" w:space="0" w:color="007AC3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4CAAE409" w14:textId="77777777" w:rsidR="000B2DC1" w:rsidRPr="00B246CA" w:rsidRDefault="003B4EFA" w:rsidP="00F654C0">
            <w:pPr>
              <w:pStyle w:val="tabeltekst"/>
            </w:pPr>
            <w:r w:rsidRPr="00B246CA">
              <w:t>Uiterlijk</w:t>
            </w:r>
          </w:p>
        </w:tc>
        <w:tc>
          <w:tcPr>
            <w:tcW w:w="510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52FAF92C" w14:textId="77777777" w:rsidR="000B2DC1" w:rsidRPr="00B246CA" w:rsidRDefault="00B246CA" w:rsidP="00B246CA">
            <w:r w:rsidRPr="00B246CA">
              <w:t xml:space="preserve">Helder tot </w:t>
            </w:r>
            <w:proofErr w:type="spellStart"/>
            <w:r w:rsidRPr="00B246CA">
              <w:t>opalescent</w:t>
            </w:r>
            <w:proofErr w:type="spellEnd"/>
            <w:r w:rsidRPr="00B246CA">
              <w:t xml:space="preserve"> lichtgeel gekleurde vloeistof. Eis: </w:t>
            </w:r>
            <w:r w:rsidRPr="00B246CA">
              <w:rPr>
                <w:bCs/>
              </w:rPr>
              <w:t>≤ BY4</w:t>
            </w:r>
          </w:p>
        </w:tc>
        <w:tc>
          <w:tcPr>
            <w:tcW w:w="21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0135E6E7" w14:textId="77777777" w:rsidR="000B2DC1" w:rsidRPr="00B246CA" w:rsidRDefault="003B4EFA" w:rsidP="00D15086">
            <w:pPr>
              <w:pStyle w:val="tabeltekst"/>
            </w:pPr>
            <w:r w:rsidRPr="00B246CA">
              <w:t>Akkoord</w:t>
            </w:r>
          </w:p>
        </w:tc>
      </w:tr>
      <w:tr w:rsidR="000B2DC1" w:rsidRPr="00B246CA" w14:paraId="6FCFCB67" w14:textId="77777777" w:rsidTr="00236245">
        <w:trPr>
          <w:trHeight w:val="60"/>
        </w:trPr>
        <w:tc>
          <w:tcPr>
            <w:tcW w:w="2268" w:type="dxa"/>
            <w:tcBorders>
              <w:top w:val="single" w:sz="11" w:space="0" w:color="007AC3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5943F96F" w14:textId="77777777" w:rsidR="000B2DC1" w:rsidRPr="00B246CA" w:rsidRDefault="003B4EFA" w:rsidP="00F654C0">
            <w:pPr>
              <w:pStyle w:val="tabeltekst"/>
            </w:pPr>
            <w:r w:rsidRPr="00B246CA">
              <w:t>Identiteit</w:t>
            </w:r>
          </w:p>
        </w:tc>
        <w:tc>
          <w:tcPr>
            <w:tcW w:w="510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1FC4F16E" w14:textId="77777777" w:rsidR="000B2DC1" w:rsidRPr="00B246CA" w:rsidRDefault="00B246CA" w:rsidP="00B246CA">
            <w:proofErr w:type="spellStart"/>
            <w:r w:rsidRPr="00B246CA">
              <w:t>Lorazepam</w:t>
            </w:r>
            <w:proofErr w:type="spellEnd"/>
            <w:r w:rsidRPr="00B246CA">
              <w:t xml:space="preserve"> (HPLC)</w:t>
            </w:r>
          </w:p>
        </w:tc>
        <w:tc>
          <w:tcPr>
            <w:tcW w:w="21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616EB983" w14:textId="356C1049" w:rsidR="00BF3836" w:rsidRPr="00B246CA" w:rsidRDefault="00776399" w:rsidP="00BF3836">
            <w:pPr>
              <w:pStyle w:val="tabeltekst"/>
            </w:pPr>
            <w:r>
              <w:t>Akkoord</w:t>
            </w:r>
          </w:p>
        </w:tc>
      </w:tr>
      <w:tr w:rsidR="000B2DC1" w:rsidRPr="00B246CA" w14:paraId="3C5B4B1F" w14:textId="77777777" w:rsidTr="00236245">
        <w:trPr>
          <w:trHeight w:val="60"/>
        </w:trPr>
        <w:tc>
          <w:tcPr>
            <w:tcW w:w="2268" w:type="dxa"/>
            <w:tcBorders>
              <w:top w:val="single" w:sz="11" w:space="0" w:color="007AC3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11BB0F14" w14:textId="77777777" w:rsidR="000B2DC1" w:rsidRPr="00B246CA" w:rsidRDefault="003B4EFA" w:rsidP="00F654C0">
            <w:pPr>
              <w:pStyle w:val="tabeltekst"/>
            </w:pPr>
            <w:r w:rsidRPr="00B246CA">
              <w:t>Gehalte</w:t>
            </w:r>
          </w:p>
        </w:tc>
        <w:tc>
          <w:tcPr>
            <w:tcW w:w="510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503E3207" w14:textId="167A0017" w:rsidR="000B2DC1" w:rsidRPr="00B246CA" w:rsidRDefault="00B246CA" w:rsidP="00BF3836">
            <w:pPr>
              <w:rPr>
                <w:lang w:val="de-DE"/>
              </w:rPr>
            </w:pPr>
            <w:r w:rsidRPr="00B246CA">
              <w:rPr>
                <w:lang w:val="de-DE"/>
              </w:rPr>
              <w:t>Lorazepam (HPLC) 0,47 – 0,53 mg/m</w:t>
            </w:r>
            <w:r w:rsidR="00776399">
              <w:rPr>
                <w:lang w:val="de-DE"/>
              </w:rPr>
              <w:t>l</w:t>
            </w:r>
          </w:p>
        </w:tc>
        <w:tc>
          <w:tcPr>
            <w:tcW w:w="21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7D12267C" w14:textId="1E8B60D6" w:rsidR="000B2DC1" w:rsidRPr="00B246CA" w:rsidRDefault="00BF79EF" w:rsidP="00BF3836">
            <w:pPr>
              <w:pStyle w:val="tabeltekst"/>
              <w:rPr>
                <w:b/>
              </w:rPr>
            </w:pPr>
            <w:r>
              <w:rPr>
                <w:lang w:val="de-DE"/>
              </w:rPr>
              <w:t>0,50</w:t>
            </w:r>
            <w:r w:rsidR="00B246CA" w:rsidRPr="00B246CA">
              <w:rPr>
                <w:lang w:val="de-DE"/>
              </w:rPr>
              <w:t xml:space="preserve"> mg/m</w:t>
            </w:r>
            <w:r w:rsidR="00776399">
              <w:rPr>
                <w:lang w:val="de-DE"/>
              </w:rPr>
              <w:t>l</w:t>
            </w:r>
          </w:p>
        </w:tc>
      </w:tr>
      <w:tr w:rsidR="009A096C" w:rsidRPr="00B246CA" w14:paraId="60DC8155" w14:textId="77777777" w:rsidTr="00236245">
        <w:trPr>
          <w:trHeight w:val="60"/>
        </w:trPr>
        <w:tc>
          <w:tcPr>
            <w:tcW w:w="2268" w:type="dxa"/>
            <w:tcBorders>
              <w:top w:val="single" w:sz="11" w:space="0" w:color="007AC3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155DC9A5" w14:textId="77777777" w:rsidR="009A096C" w:rsidRPr="00B246CA" w:rsidRDefault="00B246CA" w:rsidP="00F654C0">
            <w:pPr>
              <w:pStyle w:val="tabeltekst"/>
            </w:pPr>
            <w:r w:rsidRPr="00B246CA">
              <w:t>Dichtheid</w:t>
            </w:r>
          </w:p>
        </w:tc>
        <w:tc>
          <w:tcPr>
            <w:tcW w:w="510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4A0D6933" w14:textId="6E477E0E" w:rsidR="009A096C" w:rsidRPr="00B246CA" w:rsidRDefault="00B246CA" w:rsidP="00BF3836">
            <w:pPr>
              <w:rPr>
                <w:lang w:val="de-DE"/>
              </w:rPr>
            </w:pPr>
            <w:r w:rsidRPr="00B246CA">
              <w:t>0,980 – 0,995 g/m</w:t>
            </w:r>
            <w:r w:rsidR="00776399">
              <w:t>l</w:t>
            </w:r>
          </w:p>
        </w:tc>
        <w:tc>
          <w:tcPr>
            <w:tcW w:w="21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7F89B472" w14:textId="27EB29E1" w:rsidR="009A096C" w:rsidRPr="00B246CA" w:rsidRDefault="00BF79EF" w:rsidP="003C07CA">
            <w:pPr>
              <w:pStyle w:val="tabeltekst"/>
              <w:rPr>
                <w:lang w:val="de-DE"/>
              </w:rPr>
            </w:pPr>
            <w:r>
              <w:rPr>
                <w:lang w:val="de-DE"/>
              </w:rPr>
              <w:t>0,989</w:t>
            </w:r>
            <w:r w:rsidR="00B246CA" w:rsidRPr="00B246CA">
              <w:rPr>
                <w:lang w:val="de-DE"/>
              </w:rPr>
              <w:t xml:space="preserve"> g/m</w:t>
            </w:r>
            <w:r w:rsidR="00776399">
              <w:rPr>
                <w:lang w:val="de-DE"/>
              </w:rPr>
              <w:t>l</w:t>
            </w:r>
          </w:p>
        </w:tc>
      </w:tr>
    </w:tbl>
    <w:p w14:paraId="065A86E7" w14:textId="4750B808" w:rsidR="00FD2C2F" w:rsidRDefault="00FD2C2F" w:rsidP="004B7C4F"/>
    <w:p w14:paraId="7EB0DE73" w14:textId="6252CFEC" w:rsidR="008551BF" w:rsidRPr="008551BF" w:rsidRDefault="008551BF" w:rsidP="008551BF"/>
    <w:p w14:paraId="1DFF6B2D" w14:textId="6ABF5A0A" w:rsidR="008551BF" w:rsidRPr="008551BF" w:rsidRDefault="008551BF" w:rsidP="008551BF"/>
    <w:p w14:paraId="49EE106B" w14:textId="4CF8AA18" w:rsidR="008551BF" w:rsidRPr="008551BF" w:rsidRDefault="008551BF" w:rsidP="008551BF"/>
    <w:p w14:paraId="7AA230A9" w14:textId="3B31AA59" w:rsidR="008551BF" w:rsidRPr="008551BF" w:rsidRDefault="008551BF" w:rsidP="008551BF"/>
    <w:p w14:paraId="7B60E1FC" w14:textId="4ECA6F97" w:rsidR="008551BF" w:rsidRPr="008551BF" w:rsidRDefault="008551BF" w:rsidP="008551BF"/>
    <w:p w14:paraId="4727D530" w14:textId="5E2A6A67" w:rsidR="008551BF" w:rsidRPr="008551BF" w:rsidRDefault="008551BF" w:rsidP="008551BF"/>
    <w:p w14:paraId="1C40D4B3" w14:textId="7E2CA45A" w:rsidR="008551BF" w:rsidRPr="008551BF" w:rsidRDefault="008551BF" w:rsidP="008551BF"/>
    <w:p w14:paraId="11A9FBEC" w14:textId="41323D83" w:rsidR="008551BF" w:rsidRPr="008551BF" w:rsidRDefault="008551BF" w:rsidP="008551BF"/>
    <w:p w14:paraId="3F6EADF2" w14:textId="1413F136" w:rsidR="008551BF" w:rsidRPr="008551BF" w:rsidRDefault="008551BF" w:rsidP="008551BF"/>
    <w:p w14:paraId="5C19655B" w14:textId="55522B80" w:rsidR="008551BF" w:rsidRPr="008551BF" w:rsidRDefault="008551BF" w:rsidP="008551BF"/>
    <w:p w14:paraId="4C5BA65D" w14:textId="730A27F5" w:rsidR="008551BF" w:rsidRPr="008551BF" w:rsidRDefault="008551BF" w:rsidP="008551BF"/>
    <w:p w14:paraId="67ABCA9A" w14:textId="448865AA" w:rsidR="008551BF" w:rsidRPr="008551BF" w:rsidRDefault="008551BF" w:rsidP="008551BF"/>
    <w:p w14:paraId="3FB0FDEE" w14:textId="040A5EC5" w:rsidR="008551BF" w:rsidRPr="008551BF" w:rsidRDefault="008551BF" w:rsidP="008551BF"/>
    <w:p w14:paraId="1CE24DBC" w14:textId="30CCF88B" w:rsidR="008551BF" w:rsidRPr="008551BF" w:rsidRDefault="008551BF" w:rsidP="008551BF"/>
    <w:p w14:paraId="4267BEC4" w14:textId="210E4FFA" w:rsidR="008551BF" w:rsidRPr="008551BF" w:rsidRDefault="008551BF" w:rsidP="008551BF"/>
    <w:p w14:paraId="3D1EFD71" w14:textId="68EDA6CC" w:rsidR="008551BF" w:rsidRPr="008551BF" w:rsidRDefault="008551BF" w:rsidP="008551BF"/>
    <w:p w14:paraId="0024DCA5" w14:textId="21315513" w:rsidR="008551BF" w:rsidRPr="008551BF" w:rsidRDefault="008551BF" w:rsidP="008551BF"/>
    <w:p w14:paraId="7C99770B" w14:textId="77777777" w:rsidR="008551BF" w:rsidRPr="008551BF" w:rsidRDefault="008551BF" w:rsidP="008551BF"/>
    <w:sectPr w:rsidR="008551BF" w:rsidRPr="008551BF" w:rsidSect="00DE4F6D">
      <w:type w:val="continuous"/>
      <w:pgSz w:w="11900" w:h="16840"/>
      <w:pgMar w:top="1418" w:right="1191" w:bottom="1418" w:left="1191" w:header="709" w:footer="709" w:gutter="0"/>
      <w:cols w:space="5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9FE5F" w14:textId="77777777" w:rsidR="007B2A78" w:rsidRDefault="007B2A78" w:rsidP="00A46CD8">
      <w:r>
        <w:separator/>
      </w:r>
    </w:p>
  </w:endnote>
  <w:endnote w:type="continuationSeparator" w:id="0">
    <w:p w14:paraId="6762C7C2" w14:textId="77777777" w:rsidR="007B2A78" w:rsidRDefault="007B2A78" w:rsidP="00A4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TSans-Regular">
    <w:altName w:val="PT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TSans-Italic">
    <w:altName w:val="PT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TSans-Bold">
    <w:altName w:val="PT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F3D3" w14:textId="77777777" w:rsidR="00723EA2" w:rsidRDefault="00723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42" w:rightFromText="142" w:vertAnchor="page" w:horzAnchor="page" w:tblpX="1305" w:tblpY="15480"/>
      <w:tblOverlap w:val="never"/>
      <w:tblW w:w="0" w:type="auto"/>
      <w:tblBorders>
        <w:top w:val="single" w:sz="2" w:space="0" w:color="0065A6"/>
        <w:left w:val="single" w:sz="2" w:space="0" w:color="0065A6"/>
        <w:bottom w:val="single" w:sz="2" w:space="0" w:color="0065A6"/>
        <w:right w:val="single" w:sz="2" w:space="0" w:color="0065A6"/>
        <w:insideH w:val="none" w:sz="0" w:space="0" w:color="auto"/>
        <w:insideV w:val="none" w:sz="0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9526"/>
    </w:tblGrid>
    <w:tr w:rsidR="00297E16" w14:paraId="0897D4B5" w14:textId="77777777" w:rsidTr="004F7158">
      <w:trPr>
        <w:trHeight w:hRule="exact" w:val="510"/>
      </w:trPr>
      <w:tc>
        <w:tcPr>
          <w:tcW w:w="9526" w:type="dxa"/>
          <w:tcBorders>
            <w:top w:val="single" w:sz="2" w:space="0" w:color="0B3066"/>
            <w:left w:val="single" w:sz="2" w:space="0" w:color="0B3066"/>
            <w:bottom w:val="single" w:sz="2" w:space="0" w:color="0B3066"/>
            <w:right w:val="single" w:sz="2" w:space="0" w:color="0B3066"/>
          </w:tcBorders>
          <w:tcMar>
            <w:top w:w="113" w:type="dxa"/>
          </w:tcMar>
          <w:vAlign w:val="center"/>
        </w:tcPr>
        <w:p w14:paraId="35EF60F5" w14:textId="77777777" w:rsidR="00297E16" w:rsidRPr="00D15086" w:rsidRDefault="00297E16" w:rsidP="004F7158">
          <w:pPr>
            <w:pStyle w:val="LUMCSUBKOPJES"/>
            <w:rPr>
              <w:b w:val="0"/>
              <w:color w:val="0B3066"/>
              <w:lang w:val="nl-NL"/>
            </w:rPr>
          </w:pPr>
          <w:r w:rsidRPr="00D15086">
            <w:rPr>
              <w:color w:val="0B3066"/>
              <w:lang w:val="nl-NL"/>
            </w:rPr>
            <w:t>Leids Universitair Medisch Centrum</w:t>
          </w:r>
          <w:r w:rsidRPr="00D15086">
            <w:rPr>
              <w:b w:val="0"/>
              <w:color w:val="0B3066"/>
              <w:lang w:val="nl-NL"/>
            </w:rPr>
            <w:t xml:space="preserve"> Postbus 9600, 2300 RC  Leiden, J</w:t>
          </w:r>
          <w:r w:rsidR="00FD3888">
            <w:rPr>
              <w:b w:val="0"/>
              <w:color w:val="0B3066"/>
              <w:lang w:val="nl-NL"/>
            </w:rPr>
            <w:t>anuari</w:t>
          </w:r>
          <w:r w:rsidRPr="00D15086">
            <w:rPr>
              <w:b w:val="0"/>
              <w:color w:val="0B3066"/>
              <w:lang w:val="nl-NL"/>
            </w:rPr>
            <w:t xml:space="preserve"> 201</w:t>
          </w:r>
          <w:r w:rsidR="00FD3888">
            <w:rPr>
              <w:b w:val="0"/>
              <w:color w:val="0B3066"/>
              <w:lang w:val="nl-NL"/>
            </w:rPr>
            <w:t>6</w:t>
          </w:r>
        </w:p>
        <w:p w14:paraId="3B6764EE" w14:textId="77777777" w:rsidR="00297E16" w:rsidRDefault="00297E16" w:rsidP="004F7158">
          <w:pPr>
            <w:pStyle w:val="Footer"/>
          </w:pPr>
        </w:p>
      </w:tc>
    </w:tr>
  </w:tbl>
  <w:p w14:paraId="43C7D9DA" w14:textId="77777777" w:rsidR="00297E16" w:rsidRDefault="00297E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34C8" w14:textId="2678D19D" w:rsidR="00EC22A9" w:rsidRDefault="00723EA2" w:rsidP="00EC22A9">
    <w:pPr>
      <w:rPr>
        <w:sz w:val="22"/>
        <w:szCs w:val="22"/>
      </w:rPr>
    </w:pPr>
    <w:r>
      <w:rPr>
        <w:sz w:val="22"/>
        <w:szCs w:val="22"/>
      </w:rPr>
      <w:t xml:space="preserve">Mw. Dr. F. de Velde, ziekenhuisapotheker </w:t>
    </w:r>
    <w:proofErr w:type="spellStart"/>
    <w:r>
      <w:rPr>
        <w:sz w:val="22"/>
        <w:szCs w:val="22"/>
      </w:rPr>
      <w:t>kwaliteitsbeheer</w:t>
    </w:r>
    <w:proofErr w:type="spellEnd"/>
    <w:r>
      <w:rPr>
        <w:sz w:val="22"/>
        <w:szCs w:val="22"/>
      </w:rPr>
      <w:t xml:space="preserve"> </w:t>
    </w:r>
  </w:p>
  <w:p w14:paraId="0A82B05B" w14:textId="77777777" w:rsidR="00EC22A9" w:rsidRDefault="00EC22A9" w:rsidP="00EC22A9">
    <w:pPr>
      <w:pStyle w:val="Footer"/>
      <w:rPr>
        <w:sz w:val="22"/>
      </w:rPr>
    </w:pPr>
    <w:r>
      <w:rPr>
        <w:sz w:val="22"/>
      </w:rPr>
      <w:t>Klinische Farmacie en Toxicologie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</w:p>
  <w:p w14:paraId="52B4426A" w14:textId="77777777" w:rsidR="00EC22A9" w:rsidRDefault="00EC22A9" w:rsidP="00EC22A9">
    <w:pPr>
      <w:pStyle w:val="Footer"/>
      <w:rPr>
        <w:sz w:val="22"/>
        <w:szCs w:val="22"/>
      </w:rPr>
    </w:pPr>
    <w:r>
      <w:rPr>
        <w:sz w:val="22"/>
      </w:rPr>
      <w:t xml:space="preserve">Leids Universitair Medisch </w:t>
    </w:r>
    <w:r>
      <w:rPr>
        <w:sz w:val="22"/>
        <w:szCs w:val="22"/>
      </w:rPr>
      <w:t>Centrum</w:t>
    </w:r>
    <w:r>
      <w:rPr>
        <w:sz w:val="22"/>
        <w:szCs w:val="22"/>
      </w:rPr>
      <w:tab/>
    </w:r>
  </w:p>
  <w:p w14:paraId="6864AE8D" w14:textId="77777777" w:rsidR="00EC22A9" w:rsidRDefault="00EC22A9" w:rsidP="00EC22A9">
    <w:pPr>
      <w:pStyle w:val="Footer"/>
      <w:rPr>
        <w:color w:val="0F2FCF"/>
        <w:sz w:val="16"/>
        <w:szCs w:val="16"/>
      </w:rPr>
    </w:pPr>
    <w:proofErr w:type="spellStart"/>
    <w:r>
      <w:rPr>
        <w:sz w:val="22"/>
        <w:szCs w:val="22"/>
      </w:rPr>
      <w:t>Albinusdreef</w:t>
    </w:r>
    <w:proofErr w:type="spellEnd"/>
    <w:r>
      <w:rPr>
        <w:sz w:val="22"/>
        <w:szCs w:val="22"/>
      </w:rPr>
      <w:t xml:space="preserve"> 2, Postbus 9600, 2300 RC, Leiden</w:t>
    </w:r>
  </w:p>
  <w:p w14:paraId="79895373" w14:textId="77777777" w:rsidR="003B4EFA" w:rsidRDefault="00EC22A9" w:rsidP="00EC22A9">
    <w:pPr>
      <w:pStyle w:val="Footer"/>
      <w:rPr>
        <w:sz w:val="22"/>
      </w:rPr>
    </w:pPr>
    <w:r>
      <w:rPr>
        <w:sz w:val="22"/>
      </w:rPr>
      <w:t>Tel. 071 5263399</w:t>
    </w:r>
  </w:p>
  <w:p w14:paraId="24536920" w14:textId="77777777" w:rsidR="00EC22A9" w:rsidRPr="00674FB1" w:rsidRDefault="00EC22A9" w:rsidP="00EC22A9">
    <w:pPr>
      <w:pStyle w:val="Footer"/>
      <w:rPr>
        <w:sz w:val="8"/>
        <w:szCs w:val="8"/>
      </w:rPr>
    </w:pPr>
  </w:p>
  <w:p w14:paraId="2EF4BE54" w14:textId="77777777" w:rsidR="003B4EFA" w:rsidRPr="00927EDD" w:rsidRDefault="003B4EFA" w:rsidP="003B4EFA">
    <w:pPr>
      <w:pStyle w:val="Footer"/>
      <w:jc w:val="center"/>
      <w:rPr>
        <w:color w:val="244061" w:themeColor="accent1" w:themeShade="80"/>
      </w:rPr>
    </w:pPr>
    <w:r w:rsidRPr="00927EDD">
      <w:rPr>
        <w:color w:val="244061" w:themeColor="accent1" w:themeShade="80"/>
      </w:rPr>
      <w:t>Dit document is elektronisch vervaardigd en daardoor niet ondertekend</w:t>
    </w:r>
  </w:p>
  <w:p w14:paraId="7E365DDA" w14:textId="77777777" w:rsidR="00297E16" w:rsidRDefault="00297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BF898" w14:textId="77777777" w:rsidR="007B2A78" w:rsidRDefault="007B2A78" w:rsidP="00A46CD8">
      <w:r>
        <w:separator/>
      </w:r>
    </w:p>
  </w:footnote>
  <w:footnote w:type="continuationSeparator" w:id="0">
    <w:p w14:paraId="07516A81" w14:textId="77777777" w:rsidR="007B2A78" w:rsidRDefault="007B2A78" w:rsidP="00A46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9860" w14:textId="77777777" w:rsidR="00723EA2" w:rsidRDefault="00723E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A575" w14:textId="77777777" w:rsidR="00723EA2" w:rsidRDefault="00723E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935F" w14:textId="77777777" w:rsidR="00297E16" w:rsidRDefault="00297E1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43E10F1" wp14:editId="0C1CDC3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435100"/>
          <wp:effectExtent l="0" t="0" r="0" b="0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1 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35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4162"/>
    <w:multiLevelType w:val="hybridMultilevel"/>
    <w:tmpl w:val="FE9E9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2B0ADA"/>
    <w:multiLevelType w:val="hybridMultilevel"/>
    <w:tmpl w:val="18781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63410"/>
    <w:multiLevelType w:val="hybridMultilevel"/>
    <w:tmpl w:val="FAE86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9008799">
    <w:abstractNumId w:val="1"/>
  </w:num>
  <w:num w:numId="2" w16cid:durableId="255869100">
    <w:abstractNumId w:val="0"/>
  </w:num>
  <w:num w:numId="3" w16cid:durableId="1051730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proofState w:spelling="clean"/>
  <w:attachedTemplate r:id="rId1"/>
  <w:defaultTabStop w:val="708"/>
  <w:hyphenationZone w:val="425"/>
  <w:drawingGridHorizontalSpacing w:val="595"/>
  <w:drawingGridVerticalSpacing w:val="595"/>
  <w:doNotShadeFormData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C4F"/>
    <w:rsid w:val="0000608E"/>
    <w:rsid w:val="00031923"/>
    <w:rsid w:val="000B2DC1"/>
    <w:rsid w:val="000C448E"/>
    <w:rsid w:val="000E1AC8"/>
    <w:rsid w:val="001448F0"/>
    <w:rsid w:val="00151721"/>
    <w:rsid w:val="0015288F"/>
    <w:rsid w:val="00153E1B"/>
    <w:rsid w:val="0015577C"/>
    <w:rsid w:val="001856D7"/>
    <w:rsid w:val="001F2E5B"/>
    <w:rsid w:val="0020336D"/>
    <w:rsid w:val="002170F3"/>
    <w:rsid w:val="00235B47"/>
    <w:rsid w:val="00236245"/>
    <w:rsid w:val="00245DBA"/>
    <w:rsid w:val="00281A90"/>
    <w:rsid w:val="00297E16"/>
    <w:rsid w:val="002A4F13"/>
    <w:rsid w:val="002E3F09"/>
    <w:rsid w:val="00327F3D"/>
    <w:rsid w:val="003371A6"/>
    <w:rsid w:val="003A47B8"/>
    <w:rsid w:val="003B4EFA"/>
    <w:rsid w:val="003C07CA"/>
    <w:rsid w:val="003E6AFC"/>
    <w:rsid w:val="00414570"/>
    <w:rsid w:val="00461C86"/>
    <w:rsid w:val="004B3749"/>
    <w:rsid w:val="004B4063"/>
    <w:rsid w:val="004B7C4F"/>
    <w:rsid w:val="004C7D3B"/>
    <w:rsid w:val="004E6D8A"/>
    <w:rsid w:val="004F7158"/>
    <w:rsid w:val="0051591B"/>
    <w:rsid w:val="00520979"/>
    <w:rsid w:val="005445AC"/>
    <w:rsid w:val="0056282D"/>
    <w:rsid w:val="0057334B"/>
    <w:rsid w:val="00621EBC"/>
    <w:rsid w:val="00621FBF"/>
    <w:rsid w:val="006559F2"/>
    <w:rsid w:val="00657AF4"/>
    <w:rsid w:val="00665EDF"/>
    <w:rsid w:val="0067257C"/>
    <w:rsid w:val="006875B9"/>
    <w:rsid w:val="006C06FB"/>
    <w:rsid w:val="006C0862"/>
    <w:rsid w:val="00723EA2"/>
    <w:rsid w:val="0072563C"/>
    <w:rsid w:val="00752CE3"/>
    <w:rsid w:val="00776399"/>
    <w:rsid w:val="007B2A78"/>
    <w:rsid w:val="007B5F46"/>
    <w:rsid w:val="007C154D"/>
    <w:rsid w:val="008119C1"/>
    <w:rsid w:val="008551BF"/>
    <w:rsid w:val="00874A9B"/>
    <w:rsid w:val="008B47D0"/>
    <w:rsid w:val="008B7C07"/>
    <w:rsid w:val="008E1868"/>
    <w:rsid w:val="008E7D8E"/>
    <w:rsid w:val="0091459B"/>
    <w:rsid w:val="009175C9"/>
    <w:rsid w:val="00927EDD"/>
    <w:rsid w:val="009502AE"/>
    <w:rsid w:val="009515C9"/>
    <w:rsid w:val="00974536"/>
    <w:rsid w:val="00984649"/>
    <w:rsid w:val="009A096C"/>
    <w:rsid w:val="009B2223"/>
    <w:rsid w:val="009D775E"/>
    <w:rsid w:val="009F20CE"/>
    <w:rsid w:val="00A37B94"/>
    <w:rsid w:val="00A46CD8"/>
    <w:rsid w:val="00A66AC6"/>
    <w:rsid w:val="00A80029"/>
    <w:rsid w:val="00AB116C"/>
    <w:rsid w:val="00AD6348"/>
    <w:rsid w:val="00B246CA"/>
    <w:rsid w:val="00BB1E80"/>
    <w:rsid w:val="00BB705B"/>
    <w:rsid w:val="00BE59D3"/>
    <w:rsid w:val="00BF3836"/>
    <w:rsid w:val="00BF79EF"/>
    <w:rsid w:val="00C15832"/>
    <w:rsid w:val="00C202DD"/>
    <w:rsid w:val="00C33E93"/>
    <w:rsid w:val="00C400C2"/>
    <w:rsid w:val="00C74F68"/>
    <w:rsid w:val="00C75992"/>
    <w:rsid w:val="00D01AEE"/>
    <w:rsid w:val="00D07ACB"/>
    <w:rsid w:val="00D13F2C"/>
    <w:rsid w:val="00D15086"/>
    <w:rsid w:val="00D97653"/>
    <w:rsid w:val="00DC0308"/>
    <w:rsid w:val="00DE4AEC"/>
    <w:rsid w:val="00DE4F6D"/>
    <w:rsid w:val="00E64C81"/>
    <w:rsid w:val="00EB0093"/>
    <w:rsid w:val="00EC010E"/>
    <w:rsid w:val="00EC22A9"/>
    <w:rsid w:val="00EF03BF"/>
    <w:rsid w:val="00F10B2E"/>
    <w:rsid w:val="00F654C0"/>
    <w:rsid w:val="00F95A80"/>
    <w:rsid w:val="00FA2689"/>
    <w:rsid w:val="00FA3D0A"/>
    <w:rsid w:val="00FA55F5"/>
    <w:rsid w:val="00FA755F"/>
    <w:rsid w:val="00FD2C2F"/>
    <w:rsid w:val="00FD3888"/>
    <w:rsid w:val="00FF41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B7CBDE"/>
  <w15:docId w15:val="{DA54B14E-AE69-47A0-B353-60F36173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53E1B"/>
    <w:pPr>
      <w:keepLines/>
    </w:pPr>
    <w:rPr>
      <w:rFonts w:asciiTheme="majorHAnsi" w:hAnsiTheme="majorHAnsi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rsid w:val="00874A9B"/>
    <w:pPr>
      <w:spacing w:before="120"/>
      <w:ind w:left="340"/>
      <w:outlineLvl w:val="0"/>
    </w:pPr>
    <w:rPr>
      <w:b/>
      <w:bCs/>
      <w:color w:val="FFFFFF" w:themeColor="background1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74A9B"/>
    <w:pPr>
      <w:spacing w:before="120"/>
      <w:ind w:left="340"/>
      <w:outlineLvl w:val="1"/>
    </w:pPr>
    <w:rPr>
      <w:bCs/>
      <w:color w:val="1F497D" w:themeColor="text2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74A9B"/>
    <w:pPr>
      <w:spacing w:before="120"/>
      <w:ind w:left="340"/>
      <w:outlineLvl w:val="2"/>
    </w:pPr>
    <w:rPr>
      <w:bCs/>
      <w:color w:val="1F497D" w:themeColor="text2"/>
      <w:sz w:val="28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2563C"/>
    <w:pPr>
      <w:framePr w:wrap="auto" w:vAnchor="text" w:hAnchor="page" w:x="1" w:y="1"/>
      <w:ind w:left="340"/>
      <w:outlineLvl w:val="3"/>
    </w:pPr>
    <w:rPr>
      <w:caps/>
      <w:color w:val="FFFFFF" w:themeColor="background1"/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72563C"/>
    <w:pPr>
      <w:framePr w:wrap="auto" w:vAnchor="margin" w:hAnchor="text" w:xAlign="left" w:yAlign="inline"/>
      <w:spacing w:before="60"/>
      <w:outlineLvl w:val="4"/>
    </w:pPr>
    <w:rPr>
      <w:caps w:val="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53E1B"/>
    <w:pPr>
      <w:keepNext/>
      <w:widowControl w:val="0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0608E"/>
    <w:pPr>
      <w:keepNext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5AC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5A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3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3BF"/>
  </w:style>
  <w:style w:type="paragraph" w:styleId="Footer">
    <w:name w:val="footer"/>
    <w:basedOn w:val="Normal"/>
    <w:link w:val="FooterChar"/>
    <w:unhideWhenUsed/>
    <w:rsid w:val="00EF03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F03BF"/>
  </w:style>
  <w:style w:type="character" w:customStyle="1" w:styleId="Heading1Char">
    <w:name w:val="Heading 1 Char"/>
    <w:basedOn w:val="DefaultParagraphFont"/>
    <w:link w:val="Heading1"/>
    <w:uiPriority w:val="9"/>
    <w:rsid w:val="00874A9B"/>
    <w:rPr>
      <w:rFonts w:asciiTheme="majorHAnsi" w:hAnsiTheme="majorHAnsi"/>
      <w:b/>
      <w:bCs/>
      <w:color w:val="FFFFFF" w:themeColor="background1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"/>
    <w:rsid w:val="00874A9B"/>
    <w:rPr>
      <w:rFonts w:asciiTheme="majorHAnsi" w:hAnsiTheme="majorHAnsi"/>
      <w:bCs/>
      <w:color w:val="1F497D" w:themeColor="text2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74A9B"/>
    <w:rPr>
      <w:rFonts w:asciiTheme="majorHAnsi" w:hAnsiTheme="majorHAnsi"/>
      <w:bCs/>
      <w:color w:val="1F497D" w:themeColor="text2"/>
      <w:sz w:val="28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2563C"/>
    <w:rPr>
      <w:rFonts w:asciiTheme="majorHAnsi" w:hAnsiTheme="majorHAnsi"/>
      <w:caps/>
      <w:color w:val="FFFFFF" w:themeColor="background1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57334B"/>
  </w:style>
  <w:style w:type="table" w:styleId="TableGrid">
    <w:name w:val="Table Grid"/>
    <w:basedOn w:val="TableNormal"/>
    <w:uiPriority w:val="59"/>
    <w:rsid w:val="00235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2563C"/>
    <w:rPr>
      <w:rFonts w:asciiTheme="majorHAnsi" w:hAnsiTheme="majorHAnsi"/>
      <w:color w:val="FFFFFF" w:themeColor="background1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53E1B"/>
    <w:rPr>
      <w:rFonts w:asciiTheme="majorHAnsi" w:hAnsiTheme="majorHAnsi"/>
      <w:b/>
      <w:sz w:val="20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608E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customStyle="1" w:styleId="tabeltekst">
    <w:name w:val="• tabeltekst"/>
    <w:basedOn w:val="Normal"/>
    <w:uiPriority w:val="99"/>
    <w:rsid w:val="00C74F68"/>
    <w:pPr>
      <w:autoSpaceDE w:val="0"/>
      <w:autoSpaceDN w:val="0"/>
      <w:adjustRightInd w:val="0"/>
      <w:spacing w:line="260" w:lineRule="atLeast"/>
      <w:textAlignment w:val="center"/>
    </w:pPr>
    <w:rPr>
      <w:rFonts w:cs="PTSans-Regular"/>
      <w:color w:val="000000"/>
    </w:rPr>
  </w:style>
  <w:style w:type="paragraph" w:customStyle="1" w:styleId="broodtekst">
    <w:name w:val="• broodtekst"/>
    <w:basedOn w:val="Normal"/>
    <w:uiPriority w:val="99"/>
    <w:rsid w:val="00752CE3"/>
    <w:pPr>
      <w:keepLines w:val="0"/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PTSans-Regular" w:hAnsi="PTSans-Regular" w:cs="PTSans-Regular"/>
      <w:color w:val="000000"/>
    </w:rPr>
  </w:style>
  <w:style w:type="paragraph" w:customStyle="1" w:styleId="kopcursief">
    <w:name w:val="• kop cursief"/>
    <w:basedOn w:val="Normal"/>
    <w:uiPriority w:val="99"/>
    <w:rsid w:val="00752CE3"/>
    <w:pPr>
      <w:keepLines w:val="0"/>
      <w:widowControl w:val="0"/>
      <w:autoSpaceDE w:val="0"/>
      <w:autoSpaceDN w:val="0"/>
      <w:adjustRightInd w:val="0"/>
      <w:spacing w:line="600" w:lineRule="atLeast"/>
      <w:ind w:left="340"/>
      <w:textAlignment w:val="center"/>
    </w:pPr>
    <w:rPr>
      <w:rFonts w:ascii="PTSans-Italic" w:hAnsi="PTSans-Italic" w:cs="PTSans-Italic"/>
      <w:i/>
      <w:iCs/>
      <w:color w:val="FFFFFF"/>
      <w:sz w:val="48"/>
      <w:szCs w:val="48"/>
    </w:rPr>
  </w:style>
  <w:style w:type="character" w:customStyle="1" w:styleId="kopvet">
    <w:name w:val="•kop vet"/>
    <w:uiPriority w:val="99"/>
    <w:rsid w:val="00752CE3"/>
    <w:rPr>
      <w:rFonts w:ascii="PTSans-Bold" w:hAnsi="PTSans-Bold" w:cs="PTSans-Bold"/>
      <w:b/>
      <w:bCs/>
      <w:sz w:val="48"/>
      <w:szCs w:val="48"/>
    </w:rPr>
  </w:style>
  <w:style w:type="character" w:customStyle="1" w:styleId="kopcursief1">
    <w:name w:val="• kop cursief1"/>
    <w:uiPriority w:val="99"/>
    <w:rsid w:val="00752CE3"/>
  </w:style>
  <w:style w:type="paragraph" w:customStyle="1" w:styleId="LUMCSUBKOPJES">
    <w:name w:val="LUMC_SUBKOPJES"/>
    <w:basedOn w:val="Normal"/>
    <w:qFormat/>
    <w:rsid w:val="004B3749"/>
    <w:pPr>
      <w:keepLines w:val="0"/>
      <w:widowControl w:val="0"/>
      <w:tabs>
        <w:tab w:val="left" w:pos="340"/>
        <w:tab w:val="left" w:pos="720"/>
        <w:tab w:val="left" w:pos="5245"/>
      </w:tabs>
      <w:spacing w:line="260" w:lineRule="exact"/>
    </w:pPr>
    <w:rPr>
      <w:rFonts w:ascii="Calibri" w:eastAsia="Times New Roman" w:hAnsi="Calibri" w:cs="Times New Roman"/>
      <w:b/>
      <w:color w:val="0065A6"/>
      <w:sz w:val="20"/>
      <w:szCs w:val="20"/>
      <w:lang w:val="en-US" w:eastAsia="en-US"/>
    </w:rPr>
  </w:style>
  <w:style w:type="paragraph" w:customStyle="1" w:styleId="LUMCBODYTEXT">
    <w:name w:val="LUMC_BODYTEXT"/>
    <w:basedOn w:val="Normal"/>
    <w:qFormat/>
    <w:rsid w:val="001856D7"/>
    <w:pPr>
      <w:keepNext/>
      <w:keepLines w:val="0"/>
      <w:tabs>
        <w:tab w:val="left" w:pos="0"/>
        <w:tab w:val="left" w:pos="170"/>
        <w:tab w:val="left" w:pos="340"/>
        <w:tab w:val="left" w:pos="510"/>
      </w:tabs>
      <w:spacing w:line="260" w:lineRule="exact"/>
    </w:pPr>
    <w:rPr>
      <w:rFonts w:eastAsia="Times New Roman" w:cs="Arial"/>
      <w:szCs w:val="24"/>
      <w:lang w:val="en-US" w:eastAsia="en-US"/>
    </w:rPr>
  </w:style>
  <w:style w:type="paragraph" w:customStyle="1" w:styleId="LUMCMODULEHOOFKOP">
    <w:name w:val="LUMC_MODULEHOOFKOP"/>
    <w:basedOn w:val="Normal"/>
    <w:qFormat/>
    <w:rsid w:val="004B4063"/>
    <w:pPr>
      <w:framePr w:wrap="around" w:vAnchor="page" w:hAnchor="page" w:x="1" w:y="1"/>
      <w:spacing w:line="600" w:lineRule="exact"/>
      <w:suppressOverlap/>
    </w:pPr>
    <w:rPr>
      <w:b/>
      <w:bCs/>
      <w:color w:val="FFFFFF" w:themeColor="background1"/>
      <w:sz w:val="48"/>
      <w:szCs w:val="48"/>
    </w:rPr>
  </w:style>
  <w:style w:type="paragraph" w:customStyle="1" w:styleId="LUMCMODULESUBKOP">
    <w:name w:val="LUMC_MODULE SUBKOP"/>
    <w:basedOn w:val="LUMCMODULEHOOFKOP"/>
    <w:next w:val="LUMCSUBKOPJES"/>
    <w:rsid w:val="00F654C0"/>
    <w:pPr>
      <w:keepLines w:val="0"/>
      <w:framePr w:wrap="around"/>
      <w:widowControl w:val="0"/>
    </w:pPr>
    <w:rPr>
      <w:b w:val="0"/>
      <w:i/>
    </w:rPr>
  </w:style>
  <w:style w:type="paragraph" w:customStyle="1" w:styleId="LUMCTABEL">
    <w:name w:val="LUMC_TABEL"/>
    <w:basedOn w:val="tabeltekst"/>
    <w:rsid w:val="004B4063"/>
  </w:style>
  <w:style w:type="paragraph" w:customStyle="1" w:styleId="LUMCSUBTEKSTBLAUW">
    <w:name w:val="LUMC_SUBTEKST BLAUW"/>
    <w:basedOn w:val="LUMCSUBKOPJES"/>
    <w:rsid w:val="004F7158"/>
    <w:rPr>
      <w:b w:val="0"/>
    </w:rPr>
  </w:style>
  <w:style w:type="paragraph" w:customStyle="1" w:styleId="LUMCHoofdkopjes">
    <w:name w:val="LUMC_Hoofdkopjes"/>
    <w:basedOn w:val="LUMCSUBKOPJES"/>
    <w:rsid w:val="00EC010E"/>
    <w:rPr>
      <w:sz w:val="24"/>
    </w:rPr>
  </w:style>
  <w:style w:type="paragraph" w:customStyle="1" w:styleId="LUMCSUBSUBKOPJES">
    <w:name w:val="LUMC_SUBSUBKOPJES"/>
    <w:basedOn w:val="LUMCSUBKOPJES"/>
    <w:rsid w:val="00EC010E"/>
    <w:rPr>
      <w:bCs/>
      <w:color w:val="auto"/>
    </w:rPr>
  </w:style>
  <w:style w:type="paragraph" w:customStyle="1" w:styleId="LUMCINTROALINEA">
    <w:name w:val="LUMC_INTROALINEA"/>
    <w:basedOn w:val="LUMCSUBSUBKOPJES"/>
    <w:rsid w:val="00EC010E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f-binw32\binw32$\Huisstijl\Werkgroepsjablonen\16_LUMC%20Factsheet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375726BA2F244AB4458CA1D7599EC1" ma:contentTypeVersion="6" ma:contentTypeDescription="Een nieuw document maken." ma:contentTypeScope="" ma:versionID="79f837cafb0c38f6ea62a33c9c40855c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9ba8469ad252d89c559c8a43ee14d2a3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afz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aan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van" ma:hidden="true" ma:internalName="EmailFrom">
      <xsd:simpleType>
        <xsd:restriction base="dms:Text"/>
      </xsd:simpleType>
    </xsd:element>
    <xsd:element name="EmailSubject" ma:index="12" nillable="true" ma:displayName="E-mailonderwerp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Kopteksten voor e-mail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8E35CE-B7AE-4BC8-B59C-E795FDEEB0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527DB7-565B-4846-96CB-7D0D6B27C8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BB0994-D23A-4EA6-99E7-30FDD0D1B3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F979A460-DAFC-434E-9450-85A93D6A0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16_LUMC Factsheet</Template>
  <TotalTime>1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Engelen &amp; de Vrind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Vinke, E. (KFT)</dc:creator>
  <cp:lastModifiedBy>Zaal, W.M. (KFT)</cp:lastModifiedBy>
  <cp:revision>4</cp:revision>
  <cp:lastPrinted>2016-08-18T12:32:00Z</cp:lastPrinted>
  <dcterms:created xsi:type="dcterms:W3CDTF">2023-11-28T09:46:00Z</dcterms:created>
  <dcterms:modified xsi:type="dcterms:W3CDTF">2023-11-30T13:16:00Z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0x010100F3375726BA2F244AB4458CA1D7599EC1</vt:lpwstr>
  </property>
</Properties>
</file>