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" w:tblpY="1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630"/>
        <w:gridCol w:w="560"/>
        <w:gridCol w:w="4394"/>
        <w:gridCol w:w="2155"/>
        <w:gridCol w:w="1819"/>
        <w:gridCol w:w="1129"/>
      </w:tblGrid>
      <w:tr w:rsidR="008B47D0" w14:paraId="1FEE4FB0" w14:textId="77777777" w:rsidTr="008B47D0">
        <w:trPr>
          <w:trHeight w:hRule="exact" w:val="10"/>
        </w:trPr>
        <w:tc>
          <w:tcPr>
            <w:tcW w:w="18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267D8A" w14:textId="77777777" w:rsidR="008B47D0" w:rsidRPr="00C74F68" w:rsidRDefault="008B47D0" w:rsidP="008B47D0">
            <w:pPr>
              <w:pStyle w:val="LUMCBODYTEXT"/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45AAD0D4" w14:textId="77777777" w:rsidR="008B47D0" w:rsidRDefault="008B47D0" w:rsidP="008B47D0">
            <w:pPr>
              <w:jc w:val="right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284" w:type="dxa"/>
              <w:bottom w:w="0" w:type="dxa"/>
              <w:right w:w="57" w:type="dxa"/>
            </w:tcMar>
          </w:tcPr>
          <w:p w14:paraId="451A299C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  <w:r w:rsidRPr="00621EBC">
              <w:rPr>
                <w:rStyle w:val="kopcursief1"/>
                <w:rFonts w:ascii="PT Sans" w:hAnsi="PT Sans"/>
                <w:sz w:val="46"/>
                <w:szCs w:val="46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</w:tcPr>
          <w:p w14:paraId="17BB2249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  <w:tc>
          <w:tcPr>
            <w:tcW w:w="2948" w:type="dxa"/>
            <w:gridSpan w:val="2"/>
            <w:shd w:val="clear" w:color="auto" w:fill="auto"/>
          </w:tcPr>
          <w:p w14:paraId="011F117B" w14:textId="77777777" w:rsidR="008B47D0" w:rsidRPr="00AB116C" w:rsidRDefault="008B47D0" w:rsidP="008B47D0">
            <w:pPr>
              <w:pStyle w:val="kopcursief"/>
              <w:ind w:left="0"/>
              <w:rPr>
                <w:rFonts w:ascii="PT Sans" w:hAnsi="PT Sans"/>
                <w:sz w:val="46"/>
                <w:szCs w:val="46"/>
              </w:rPr>
            </w:pPr>
          </w:p>
        </w:tc>
      </w:tr>
      <w:tr w:rsidR="008B47D0" w14:paraId="38E5E9CD" w14:textId="77777777" w:rsidTr="008B47D0">
        <w:trPr>
          <w:trHeight w:hRule="exact" w:val="2279"/>
        </w:trPr>
        <w:tc>
          <w:tcPr>
            <w:tcW w:w="11907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473C8AA" w14:textId="77777777" w:rsidR="008B47D0" w:rsidRPr="00C74F68" w:rsidRDefault="008B47D0" w:rsidP="008B47D0">
            <w:pPr>
              <w:pStyle w:val="LUMCBODYTEXT"/>
            </w:pPr>
          </w:p>
        </w:tc>
      </w:tr>
      <w:tr w:rsidR="008B47D0" w14:paraId="60CF5378" w14:textId="77777777" w:rsidTr="008B47D0">
        <w:trPr>
          <w:trHeight w:val="1191"/>
        </w:trPr>
        <w:tc>
          <w:tcPr>
            <w:tcW w:w="1220" w:type="dxa"/>
            <w:vAlign w:val="bottom"/>
          </w:tcPr>
          <w:p w14:paraId="67473CF7" w14:textId="77777777" w:rsidR="008B47D0" w:rsidRDefault="008B47D0" w:rsidP="008B47D0">
            <w:pPr>
              <w:pStyle w:val="LUMCBODYTEXT"/>
            </w:pPr>
          </w:p>
        </w:tc>
        <w:tc>
          <w:tcPr>
            <w:tcW w:w="1190" w:type="dxa"/>
            <w:gridSpan w:val="2"/>
            <w:vAlign w:val="bottom"/>
          </w:tcPr>
          <w:p w14:paraId="32FAD002" w14:textId="77777777" w:rsidR="008B47D0" w:rsidRDefault="008B47D0" w:rsidP="008B47D0">
            <w:r>
              <w:rPr>
                <w:noProof/>
                <w:lang w:val="en-GB" w:eastAsia="en-GB"/>
              </w:rPr>
              <w:drawing>
                <wp:inline distT="0" distB="0" distL="0" distR="0" wp14:anchorId="049343C6" wp14:editId="209BB6DB">
                  <wp:extent cx="763463" cy="763463"/>
                  <wp:effectExtent l="0" t="0" r="0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463" cy="76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8" w:type="dxa"/>
            <w:gridSpan w:val="3"/>
            <w:shd w:val="clear" w:color="auto" w:fill="0065A6"/>
            <w:tcMar>
              <w:top w:w="0" w:type="dxa"/>
              <w:left w:w="170" w:type="dxa"/>
              <w:bottom w:w="0" w:type="dxa"/>
              <w:right w:w="113" w:type="dxa"/>
            </w:tcMar>
            <w:vAlign w:val="center"/>
          </w:tcPr>
          <w:p w14:paraId="5B0AB55E" w14:textId="77777777" w:rsidR="008B47D0" w:rsidRPr="004B4063" w:rsidRDefault="004B7C4F" w:rsidP="004B7C4F">
            <w:pPr>
              <w:pStyle w:val="LUMCMODULEHOOFKOP"/>
              <w:framePr w:wrap="auto" w:vAnchor="margin" w:hAnchor="text" w:xAlign="left" w:yAlign="inline"/>
              <w:suppressOverlap w:val="0"/>
              <w:rPr>
                <w:b w:val="0"/>
              </w:rPr>
            </w:pPr>
            <w:r>
              <w:rPr>
                <w:b w:val="0"/>
              </w:rPr>
              <w:t>Analysecertificaat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4DCAC6B" w14:textId="77777777" w:rsidR="008B47D0" w:rsidRPr="00FF4127" w:rsidRDefault="008B47D0" w:rsidP="008B47D0">
            <w:pPr>
              <w:spacing w:before="300" w:after="300" w:line="600" w:lineRule="exact"/>
              <w:rPr>
                <w:rFonts w:ascii="PT Sans" w:hAnsi="PT Sans"/>
                <w:i/>
                <w:color w:val="FFFFFF" w:themeColor="background1"/>
                <w:sz w:val="48"/>
                <w:szCs w:val="48"/>
              </w:rPr>
            </w:pPr>
          </w:p>
        </w:tc>
      </w:tr>
      <w:tr w:rsidR="008B47D0" w14:paraId="0C1A3C2D" w14:textId="77777777" w:rsidTr="008B47D0">
        <w:trPr>
          <w:trHeight w:val="731"/>
        </w:trPr>
        <w:tc>
          <w:tcPr>
            <w:tcW w:w="11907" w:type="dxa"/>
            <w:gridSpan w:val="7"/>
          </w:tcPr>
          <w:p w14:paraId="0CC21131" w14:textId="77777777" w:rsidR="008B47D0" w:rsidRPr="00C74F68" w:rsidRDefault="008B47D0" w:rsidP="008B47D0"/>
        </w:tc>
      </w:tr>
    </w:tbl>
    <w:p w14:paraId="658346BD" w14:textId="77777777" w:rsidR="009502AE" w:rsidRPr="00D15086" w:rsidRDefault="009502AE" w:rsidP="00281A90">
      <w:pPr>
        <w:pStyle w:val="LUMCSUBKOPJES"/>
        <w:rPr>
          <w:lang w:val="nl-NL"/>
        </w:rPr>
        <w:sectPr w:rsidR="009502AE" w:rsidRPr="00D15086" w:rsidSect="00DE4F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418" w:right="1191" w:bottom="1418" w:left="1191" w:header="709" w:footer="709" w:gutter="0"/>
          <w:cols w:num="2" w:space="51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32"/>
      </w:tblGrid>
      <w:tr w:rsidR="004B7C4F" w:rsidRPr="00741F3F" w14:paraId="3B6C90DA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783DA9EE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Product</w:t>
            </w:r>
          </w:p>
        </w:tc>
        <w:tc>
          <w:tcPr>
            <w:tcW w:w="6932" w:type="dxa"/>
            <w:vAlign w:val="center"/>
          </w:tcPr>
          <w:p w14:paraId="70AD1787" w14:textId="00C4D298" w:rsidR="004B7C4F" w:rsidRPr="00E70328" w:rsidRDefault="00E70328" w:rsidP="00DC6781">
            <w:pPr>
              <w:pStyle w:val="LUMCBODYTEXT"/>
              <w:rPr>
                <w:sz w:val="22"/>
                <w:szCs w:val="22"/>
                <w:lang w:val="nl-NL"/>
              </w:rPr>
            </w:pPr>
            <w:proofErr w:type="spellStart"/>
            <w:r w:rsidRPr="00E70328">
              <w:rPr>
                <w:sz w:val="22"/>
                <w:lang w:val="nl-NL"/>
              </w:rPr>
              <w:t>Fenobarbital</w:t>
            </w:r>
            <w:proofErr w:type="spellEnd"/>
            <w:r w:rsidRPr="00E70328">
              <w:rPr>
                <w:sz w:val="22"/>
                <w:lang w:val="nl-NL"/>
              </w:rPr>
              <w:t xml:space="preserve"> </w:t>
            </w:r>
            <w:r w:rsidR="002C5321">
              <w:rPr>
                <w:sz w:val="22"/>
                <w:lang w:val="nl-NL"/>
              </w:rPr>
              <w:t xml:space="preserve">drank </w:t>
            </w:r>
            <w:r w:rsidRPr="00E70328">
              <w:rPr>
                <w:sz w:val="22"/>
                <w:lang w:val="nl-NL"/>
              </w:rPr>
              <w:t xml:space="preserve">20mg/ml </w:t>
            </w:r>
            <w:r w:rsidR="002C5321">
              <w:rPr>
                <w:sz w:val="22"/>
                <w:lang w:val="nl-NL"/>
              </w:rPr>
              <w:t>m</w:t>
            </w:r>
            <w:r w:rsidR="007A6937">
              <w:rPr>
                <w:sz w:val="22"/>
                <w:lang w:val="nl-NL"/>
              </w:rPr>
              <w:t xml:space="preserve">et </w:t>
            </w:r>
            <w:proofErr w:type="spellStart"/>
            <w:r w:rsidR="007A6937">
              <w:rPr>
                <w:sz w:val="22"/>
                <w:lang w:val="nl-NL"/>
              </w:rPr>
              <w:t>acetem</w:t>
            </w:r>
            <w:proofErr w:type="spellEnd"/>
          </w:p>
        </w:tc>
      </w:tr>
      <w:tr w:rsidR="00021369" w:rsidRPr="00741F3F" w14:paraId="26A131DA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005FE7DA" w14:textId="4E627EBC" w:rsidR="00021369" w:rsidRPr="003B4EFA" w:rsidRDefault="00021369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ZI-nummer</w:t>
            </w:r>
          </w:p>
        </w:tc>
        <w:tc>
          <w:tcPr>
            <w:tcW w:w="6932" w:type="dxa"/>
            <w:vAlign w:val="center"/>
          </w:tcPr>
          <w:p w14:paraId="7A4E3DAE" w14:textId="5090481E" w:rsidR="00021369" w:rsidRPr="00E70328" w:rsidRDefault="00021369" w:rsidP="00DC6781">
            <w:pPr>
              <w:pStyle w:val="LUMCBODYTEXT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16012216</w:t>
            </w:r>
          </w:p>
        </w:tc>
      </w:tr>
      <w:tr w:rsidR="004B7C4F" w:rsidRPr="004B7C4F" w14:paraId="1F6A3E20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4EFDC9F2" w14:textId="77777777" w:rsidR="004B7C4F" w:rsidRPr="003B4EFA" w:rsidRDefault="004B7C4F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Artikelnummer</w:t>
            </w:r>
          </w:p>
        </w:tc>
        <w:tc>
          <w:tcPr>
            <w:tcW w:w="6932" w:type="dxa"/>
            <w:vAlign w:val="center"/>
          </w:tcPr>
          <w:p w14:paraId="79391F14" w14:textId="77777777" w:rsidR="004B7C4F" w:rsidRPr="003B4EFA" w:rsidRDefault="006014E4" w:rsidP="00C74F68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sz w:val="22"/>
                <w:lang w:val="nl-NL"/>
              </w:rPr>
              <w:t>97999652</w:t>
            </w:r>
          </w:p>
        </w:tc>
      </w:tr>
      <w:tr w:rsidR="002C5321" w:rsidRPr="004B7C4F" w14:paraId="0F128614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49DE0ED7" w14:textId="77777777" w:rsidR="002C5321" w:rsidRPr="003B4EFA" w:rsidRDefault="002C5321" w:rsidP="002C5321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Charge</w:t>
            </w:r>
          </w:p>
        </w:tc>
        <w:tc>
          <w:tcPr>
            <w:tcW w:w="6932" w:type="dxa"/>
            <w:vAlign w:val="center"/>
          </w:tcPr>
          <w:p w14:paraId="66EC374E" w14:textId="1F2EE934" w:rsidR="002C5321" w:rsidRPr="003B4EFA" w:rsidRDefault="007676C5" w:rsidP="002C5321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rFonts w:cstheme="majorHAnsi"/>
                <w:sz w:val="22"/>
                <w:szCs w:val="22"/>
                <w:lang w:val="nl-NL"/>
              </w:rPr>
              <w:t>231018</w:t>
            </w:r>
            <w:r w:rsidR="002C5321" w:rsidRPr="00BF4E06">
              <w:rPr>
                <w:rFonts w:cstheme="majorHAnsi"/>
                <w:sz w:val="22"/>
                <w:szCs w:val="22"/>
                <w:lang w:val="nl-NL"/>
              </w:rPr>
              <w:t>-</w:t>
            </w:r>
            <w:r>
              <w:rPr>
                <w:rFonts w:cstheme="majorHAnsi"/>
                <w:sz w:val="22"/>
                <w:szCs w:val="22"/>
                <w:lang w:val="nl-NL"/>
              </w:rPr>
              <w:t>001</w:t>
            </w:r>
          </w:p>
        </w:tc>
      </w:tr>
      <w:tr w:rsidR="002C5321" w:rsidRPr="004B7C4F" w14:paraId="213FBFEA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54AE5F77" w14:textId="77777777" w:rsidR="002C5321" w:rsidRPr="003B4EFA" w:rsidRDefault="002C5321" w:rsidP="002C5321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Analyserapport</w:t>
            </w:r>
          </w:p>
        </w:tc>
        <w:tc>
          <w:tcPr>
            <w:tcW w:w="6932" w:type="dxa"/>
            <w:vAlign w:val="center"/>
          </w:tcPr>
          <w:p w14:paraId="40914CE5" w14:textId="32453788" w:rsidR="002C5321" w:rsidRPr="003B4EFA" w:rsidRDefault="007676C5" w:rsidP="002C5321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rFonts w:cstheme="majorHAnsi"/>
                <w:sz w:val="22"/>
                <w:szCs w:val="22"/>
                <w:lang w:val="nl-NL"/>
              </w:rPr>
              <w:t>231386</w:t>
            </w:r>
          </w:p>
        </w:tc>
      </w:tr>
      <w:tr w:rsidR="002C5321" w:rsidRPr="004B7C4F" w14:paraId="02309B7F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25B23BDE" w14:textId="77777777" w:rsidR="002C5321" w:rsidRPr="003B4EFA" w:rsidRDefault="002C5321" w:rsidP="002C5321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>Niet te gebruiken na</w:t>
            </w:r>
          </w:p>
        </w:tc>
        <w:tc>
          <w:tcPr>
            <w:tcW w:w="6932" w:type="dxa"/>
            <w:vAlign w:val="center"/>
          </w:tcPr>
          <w:p w14:paraId="41AF6E8B" w14:textId="5256425E" w:rsidR="002C5321" w:rsidRPr="003B4EFA" w:rsidRDefault="007676C5" w:rsidP="002C5321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rFonts w:cstheme="majorHAnsi"/>
                <w:sz w:val="22"/>
                <w:szCs w:val="22"/>
                <w:lang w:val="nl-NL"/>
              </w:rPr>
              <w:t>Oktober 2024</w:t>
            </w:r>
          </w:p>
        </w:tc>
      </w:tr>
      <w:tr w:rsidR="002C5321" w:rsidRPr="004B7C4F" w14:paraId="5738C05B" w14:textId="77777777" w:rsidTr="004B7C4F">
        <w:trPr>
          <w:trHeight w:val="340"/>
        </w:trPr>
        <w:tc>
          <w:tcPr>
            <w:tcW w:w="2802" w:type="dxa"/>
            <w:vAlign w:val="center"/>
          </w:tcPr>
          <w:p w14:paraId="1DCA182D" w14:textId="77777777" w:rsidR="002C5321" w:rsidRPr="003B4EFA" w:rsidRDefault="002C5321" w:rsidP="002C5321">
            <w:pPr>
              <w:pStyle w:val="LUMCBODYTEXT"/>
              <w:rPr>
                <w:sz w:val="22"/>
                <w:szCs w:val="22"/>
                <w:lang w:val="nl-NL"/>
              </w:rPr>
            </w:pPr>
            <w:r w:rsidRPr="003B4EFA">
              <w:rPr>
                <w:sz w:val="22"/>
                <w:szCs w:val="22"/>
                <w:lang w:val="nl-NL"/>
              </w:rPr>
              <w:t xml:space="preserve">Datum </w:t>
            </w:r>
            <w:proofErr w:type="spellStart"/>
            <w:r w:rsidRPr="003B4EFA">
              <w:rPr>
                <w:sz w:val="22"/>
                <w:szCs w:val="22"/>
                <w:lang w:val="nl-NL"/>
              </w:rPr>
              <w:t>vrijgifte</w:t>
            </w:r>
            <w:proofErr w:type="spellEnd"/>
          </w:p>
        </w:tc>
        <w:tc>
          <w:tcPr>
            <w:tcW w:w="6932" w:type="dxa"/>
            <w:vAlign w:val="center"/>
          </w:tcPr>
          <w:p w14:paraId="6D0E434D" w14:textId="230E44F9" w:rsidR="002C5321" w:rsidRPr="003B4EFA" w:rsidRDefault="00E53AC8" w:rsidP="002C5321">
            <w:pPr>
              <w:pStyle w:val="LUMCBODYTEXT"/>
              <w:rPr>
                <w:sz w:val="22"/>
                <w:szCs w:val="22"/>
                <w:lang w:val="nl-NL"/>
              </w:rPr>
            </w:pPr>
            <w:r>
              <w:rPr>
                <w:rFonts w:cstheme="majorHAnsi"/>
                <w:sz w:val="22"/>
                <w:szCs w:val="22"/>
                <w:lang w:val="nl-NL"/>
              </w:rPr>
              <w:t>03 nov 2023</w:t>
            </w:r>
          </w:p>
        </w:tc>
      </w:tr>
    </w:tbl>
    <w:p w14:paraId="373845BD" w14:textId="77777777" w:rsidR="008B47D0" w:rsidRPr="00D15086" w:rsidRDefault="008B47D0" w:rsidP="00C74F68">
      <w:pPr>
        <w:pStyle w:val="LUMCBODYTEXT"/>
        <w:rPr>
          <w:lang w:val="nl-NL"/>
        </w:rPr>
      </w:pPr>
    </w:p>
    <w:tbl>
      <w:tblPr>
        <w:tblW w:w="0" w:type="auto"/>
        <w:tblInd w:w="113" w:type="dxa"/>
        <w:shd w:val="clear" w:color="007AC3" w:fill="C6D9F1" w:themeFill="text2" w:themeFillTint="33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2153"/>
      </w:tblGrid>
      <w:tr w:rsidR="000B2DC1" w:rsidRPr="00C57F46" w14:paraId="03A1D62B" w14:textId="77777777" w:rsidTr="00741F3F">
        <w:trPr>
          <w:trHeight w:val="60"/>
        </w:trPr>
        <w:tc>
          <w:tcPr>
            <w:tcW w:w="2268" w:type="dxa"/>
            <w:tcBorders>
              <w:top w:val="single" w:sz="45" w:space="0" w:color="004288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4D845F8" w14:textId="77777777" w:rsidR="000B2DC1" w:rsidRPr="00C57F46" w:rsidRDefault="003B4EFA" w:rsidP="00F654C0">
            <w:pPr>
              <w:pStyle w:val="tabeltekst"/>
              <w:rPr>
                <w:b/>
              </w:rPr>
            </w:pPr>
            <w:r w:rsidRPr="00C57F46">
              <w:rPr>
                <w:b/>
              </w:rPr>
              <w:t>Analyse</w:t>
            </w:r>
          </w:p>
        </w:tc>
        <w:tc>
          <w:tcPr>
            <w:tcW w:w="510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800FA8E" w14:textId="77777777" w:rsidR="000B2DC1" w:rsidRPr="00C57F46" w:rsidRDefault="003B4EFA" w:rsidP="00D15086">
            <w:pPr>
              <w:pStyle w:val="tabeltekst"/>
              <w:rPr>
                <w:b/>
              </w:rPr>
            </w:pPr>
            <w:r w:rsidRPr="00C57F46">
              <w:rPr>
                <w:b/>
              </w:rPr>
              <w:t>Specificaties</w:t>
            </w:r>
          </w:p>
        </w:tc>
        <w:tc>
          <w:tcPr>
            <w:tcW w:w="2153" w:type="dxa"/>
            <w:tcBorders>
              <w:top w:val="single" w:sz="45" w:space="0" w:color="004288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58991405" w14:textId="77777777" w:rsidR="00C74F68" w:rsidRPr="00C57F46" w:rsidRDefault="003B4EFA" w:rsidP="00D15086">
            <w:pPr>
              <w:pStyle w:val="LUMCBODYTEXT"/>
              <w:rPr>
                <w:b/>
                <w:szCs w:val="18"/>
              </w:rPr>
            </w:pPr>
            <w:r w:rsidRPr="00C57F46">
              <w:rPr>
                <w:b/>
                <w:szCs w:val="18"/>
                <w:lang w:val="nl-NL"/>
              </w:rPr>
              <w:t>Resultaten</w:t>
            </w:r>
          </w:p>
        </w:tc>
      </w:tr>
      <w:tr w:rsidR="000B2DC1" w:rsidRPr="00C57F46" w14:paraId="69D79BD3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72A1D4A2" w14:textId="77777777" w:rsidR="000B2DC1" w:rsidRPr="00C57F46" w:rsidRDefault="003B4EFA" w:rsidP="00F654C0">
            <w:pPr>
              <w:pStyle w:val="tabeltekst"/>
            </w:pPr>
            <w:r w:rsidRPr="00C57F46">
              <w:t>Uiterlijk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456740B7" w14:textId="09421858" w:rsidR="000B2DC1" w:rsidRPr="00C57F46" w:rsidRDefault="006014E4" w:rsidP="00741F3F">
            <w:proofErr w:type="spellStart"/>
            <w:r>
              <w:t>Opalescente</w:t>
            </w:r>
            <w:proofErr w:type="spellEnd"/>
            <w:r>
              <w:t xml:space="preserve"> tot heldere, lichtgeel gekleurde </w:t>
            </w:r>
            <w:r w:rsidRPr="0067257C">
              <w:t>vloeistof</w:t>
            </w:r>
            <w:r>
              <w:t>, ≤BY5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252A7BAE" w14:textId="77777777" w:rsidR="000B2DC1" w:rsidRPr="00C57F46" w:rsidRDefault="003B4EFA" w:rsidP="00D15086">
            <w:pPr>
              <w:pStyle w:val="tabeltekst"/>
            </w:pPr>
            <w:r w:rsidRPr="00C57F46">
              <w:t>Akkoord</w:t>
            </w:r>
          </w:p>
        </w:tc>
      </w:tr>
      <w:tr w:rsidR="000B2DC1" w:rsidRPr="00C57F46" w14:paraId="75616A34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0F81D0C9" w14:textId="77777777" w:rsidR="000B2DC1" w:rsidRPr="00C57F46" w:rsidRDefault="003B4EFA" w:rsidP="00F654C0">
            <w:pPr>
              <w:pStyle w:val="tabeltekst"/>
            </w:pPr>
            <w:r w:rsidRPr="00C57F46">
              <w:t>Identiteit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2336E6A" w14:textId="77777777" w:rsidR="000B2DC1" w:rsidRPr="00C57F46" w:rsidRDefault="006014E4" w:rsidP="00DC6781">
            <w:proofErr w:type="spellStart"/>
            <w:r>
              <w:t>Fenobarbital</w:t>
            </w:r>
            <w:proofErr w:type="spellEnd"/>
            <w:r>
              <w:t xml:space="preserve"> </w:t>
            </w:r>
            <w:r w:rsidRPr="00741F3F">
              <w:t>(HPLC)</w:t>
            </w:r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A1F7F40" w14:textId="4592016C" w:rsidR="000B2DC1" w:rsidRPr="00C57F46" w:rsidRDefault="002C5321" w:rsidP="00045E84">
            <w:pPr>
              <w:pStyle w:val="tabeltekst"/>
            </w:pPr>
            <w:r>
              <w:t>Akkoord</w:t>
            </w:r>
          </w:p>
        </w:tc>
      </w:tr>
      <w:tr w:rsidR="000B2DC1" w:rsidRPr="006014E4" w14:paraId="4C0A3F81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35344751" w14:textId="77777777" w:rsidR="000B2DC1" w:rsidRPr="00C57F46" w:rsidRDefault="003B4EFA" w:rsidP="00F654C0">
            <w:pPr>
              <w:pStyle w:val="tabeltekst"/>
            </w:pPr>
            <w:r w:rsidRPr="00C57F46">
              <w:t>Gehalte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1A0B17D" w14:textId="77777777" w:rsidR="000B2DC1" w:rsidRPr="00C57F46" w:rsidRDefault="006014E4" w:rsidP="00DC6781">
            <w:pPr>
              <w:rPr>
                <w:lang w:val="en-GB"/>
              </w:rPr>
            </w:pPr>
            <w:proofErr w:type="spellStart"/>
            <w:r>
              <w:rPr>
                <w:lang w:val="de-DE"/>
              </w:rPr>
              <w:t>Fenobarbital</w:t>
            </w:r>
            <w:proofErr w:type="spellEnd"/>
            <w:r>
              <w:rPr>
                <w:lang w:val="de-DE"/>
              </w:rPr>
              <w:t xml:space="preserve"> (HPLC) 19,0 – 21,0</w:t>
            </w:r>
            <w:r w:rsidRPr="00741F3F">
              <w:rPr>
                <w:lang w:val="de-DE"/>
              </w:rPr>
              <w:t xml:space="preserve"> mg/</w:t>
            </w:r>
            <w:proofErr w:type="spellStart"/>
            <w:r w:rsidRPr="00741F3F">
              <w:rPr>
                <w:lang w:val="de-DE"/>
              </w:rPr>
              <w:t>mL</w:t>
            </w:r>
            <w:proofErr w:type="spellEnd"/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7CC5D1B0" w14:textId="5A86BB4D" w:rsidR="000B2DC1" w:rsidRPr="006014E4" w:rsidRDefault="007676C5" w:rsidP="00DC6781">
            <w:pPr>
              <w:pStyle w:val="tabeltekst"/>
              <w:rPr>
                <w:b/>
                <w:lang w:val="en-US"/>
              </w:rPr>
            </w:pPr>
            <w:r>
              <w:rPr>
                <w:lang w:val="de-DE"/>
              </w:rPr>
              <w:t>19,7</w:t>
            </w:r>
            <w:r w:rsidR="00515688" w:rsidRPr="0067257C">
              <w:rPr>
                <w:lang w:val="de-DE"/>
              </w:rPr>
              <w:t xml:space="preserve"> mg/m</w:t>
            </w:r>
            <w:r w:rsidR="002C5321">
              <w:rPr>
                <w:lang w:val="de-DE"/>
              </w:rPr>
              <w:t>l</w:t>
            </w:r>
          </w:p>
        </w:tc>
      </w:tr>
      <w:tr w:rsidR="00C57F46" w:rsidRPr="00C57F46" w14:paraId="3D39F823" w14:textId="77777777" w:rsidTr="00741F3F">
        <w:trPr>
          <w:trHeight w:val="60"/>
        </w:trPr>
        <w:tc>
          <w:tcPr>
            <w:tcW w:w="2268" w:type="dxa"/>
            <w:tcBorders>
              <w:top w:val="single" w:sz="11" w:space="0" w:color="007AC3"/>
              <w:left w:val="single" w:sz="6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</w:tcPr>
          <w:p w14:paraId="4033075D" w14:textId="77777777" w:rsidR="00C57F46" w:rsidRPr="00C57F46" w:rsidRDefault="00C57F46" w:rsidP="00F654C0">
            <w:pPr>
              <w:pStyle w:val="tabeltekst"/>
            </w:pPr>
            <w:r w:rsidRPr="00C57F46">
              <w:t>Dichtheid</w:t>
            </w:r>
          </w:p>
        </w:tc>
        <w:tc>
          <w:tcPr>
            <w:tcW w:w="510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2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00AE49EA" w14:textId="743481E5" w:rsidR="00C57F46" w:rsidRPr="00C57F46" w:rsidRDefault="00515688" w:rsidP="000C5E78">
            <w:pPr>
              <w:rPr>
                <w:lang w:val="de-DE"/>
              </w:rPr>
            </w:pPr>
            <w:r>
              <w:rPr>
                <w:lang w:val="de-DE"/>
              </w:rPr>
              <w:t>0,980-0,995 g/</w:t>
            </w:r>
            <w:proofErr w:type="spellStart"/>
            <w:r>
              <w:rPr>
                <w:lang w:val="de-DE"/>
              </w:rPr>
              <w:t>m</w:t>
            </w:r>
            <w:r w:rsidR="00EB0B5A">
              <w:rPr>
                <w:lang w:val="de-DE"/>
              </w:rPr>
              <w:t>L</w:t>
            </w:r>
            <w:proofErr w:type="spellEnd"/>
          </w:p>
        </w:tc>
        <w:tc>
          <w:tcPr>
            <w:tcW w:w="2153" w:type="dxa"/>
            <w:tcBorders>
              <w:top w:val="single" w:sz="11" w:space="0" w:color="007AC3"/>
              <w:left w:val="single" w:sz="2" w:space="0" w:color="007AC3"/>
              <w:bottom w:val="single" w:sz="11" w:space="0" w:color="007AC3"/>
              <w:right w:val="single" w:sz="6" w:space="0" w:color="007AC3"/>
            </w:tcBorders>
            <w:shd w:val="clear" w:color="007AC3" w:fill="E9F0FB"/>
            <w:tcMar>
              <w:top w:w="113" w:type="dxa"/>
              <w:left w:w="113" w:type="dxa"/>
              <w:bottom w:w="170" w:type="dxa"/>
              <w:right w:w="113" w:type="dxa"/>
            </w:tcMar>
            <w:vAlign w:val="center"/>
          </w:tcPr>
          <w:p w14:paraId="3956424B" w14:textId="1FCABE3F" w:rsidR="00C57F46" w:rsidRPr="00C57F46" w:rsidRDefault="007676C5" w:rsidP="00F654C0">
            <w:pPr>
              <w:pStyle w:val="tabeltekst"/>
            </w:pPr>
            <w:r>
              <w:rPr>
                <w:lang w:val="de-DE"/>
              </w:rPr>
              <w:t>0,994</w:t>
            </w:r>
            <w:r w:rsidR="00515688" w:rsidRPr="0067257C">
              <w:rPr>
                <w:lang w:val="de-DE"/>
              </w:rPr>
              <w:t xml:space="preserve"> g/m</w:t>
            </w:r>
            <w:r w:rsidR="002C5321">
              <w:rPr>
                <w:lang w:val="de-DE"/>
              </w:rPr>
              <w:t>l</w:t>
            </w:r>
          </w:p>
        </w:tc>
      </w:tr>
    </w:tbl>
    <w:p w14:paraId="73F12131" w14:textId="77777777" w:rsidR="00FD2C2F" w:rsidRPr="003B4EFA" w:rsidRDefault="00FD2C2F" w:rsidP="004B7C4F"/>
    <w:sectPr w:rsidR="00FD2C2F" w:rsidRPr="003B4EFA" w:rsidSect="00DE4F6D">
      <w:type w:val="continuous"/>
      <w:pgSz w:w="11900" w:h="16840"/>
      <w:pgMar w:top="1418" w:right="1191" w:bottom="1418" w:left="1191" w:header="709" w:footer="709" w:gutter="0"/>
      <w:cols w:space="5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DC4CC" w14:textId="77777777" w:rsidR="004B7C4F" w:rsidRDefault="004B7C4F" w:rsidP="00A46CD8">
      <w:r>
        <w:separator/>
      </w:r>
    </w:p>
  </w:endnote>
  <w:endnote w:type="continuationSeparator" w:id="0">
    <w:p w14:paraId="20A4B35E" w14:textId="77777777" w:rsidR="004B7C4F" w:rsidRDefault="004B7C4F" w:rsidP="00A4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TSans-Regular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Italic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TSans-Bold">
    <w:altName w:val="PT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AEC93" w14:textId="77777777" w:rsidR="00B12364" w:rsidRDefault="00B12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1B654" w14:textId="77777777" w:rsidR="00B12364" w:rsidRDefault="00B12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8407" w14:textId="69F2F4C9" w:rsidR="00DA30AA" w:rsidRDefault="00DA30AA" w:rsidP="00B12364">
    <w:pPr>
      <w:pStyle w:val="Footer"/>
      <w:rPr>
        <w:sz w:val="22"/>
        <w:szCs w:val="22"/>
      </w:rPr>
    </w:pPr>
    <w:r>
      <w:rPr>
        <w:sz w:val="22"/>
        <w:szCs w:val="22"/>
      </w:rPr>
      <w:t xml:space="preserve">Mw. Dr. F. de Velde, ziekenhuisapotheker kwaliteitsbeheer LUMC </w:t>
    </w:r>
  </w:p>
  <w:p w14:paraId="02AF1511" w14:textId="035F1176" w:rsidR="00B12364" w:rsidRDefault="00B12364" w:rsidP="00B12364">
    <w:pPr>
      <w:pStyle w:val="Footer"/>
      <w:rPr>
        <w:sz w:val="22"/>
      </w:rPr>
    </w:pPr>
    <w:r>
      <w:rPr>
        <w:sz w:val="22"/>
      </w:rPr>
      <w:t>Klinische Farmacie en Toxicologie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</w:p>
  <w:p w14:paraId="11C7E3A7" w14:textId="77777777" w:rsidR="00B12364" w:rsidRDefault="00B12364" w:rsidP="00B12364">
    <w:pPr>
      <w:pStyle w:val="Footer"/>
      <w:rPr>
        <w:sz w:val="22"/>
        <w:szCs w:val="22"/>
      </w:rPr>
    </w:pPr>
    <w:r>
      <w:rPr>
        <w:sz w:val="22"/>
      </w:rPr>
      <w:t xml:space="preserve">Leids Universitair Medisch </w:t>
    </w:r>
    <w:r>
      <w:rPr>
        <w:sz w:val="22"/>
        <w:szCs w:val="22"/>
      </w:rPr>
      <w:t>Centrum</w:t>
    </w:r>
    <w:r>
      <w:rPr>
        <w:sz w:val="22"/>
        <w:szCs w:val="22"/>
      </w:rPr>
      <w:tab/>
    </w:r>
  </w:p>
  <w:p w14:paraId="3C75332B" w14:textId="77777777" w:rsidR="00B12364" w:rsidRDefault="00B12364" w:rsidP="00B12364">
    <w:pPr>
      <w:pStyle w:val="Footer"/>
      <w:rPr>
        <w:color w:val="0F2FCF"/>
        <w:sz w:val="16"/>
        <w:szCs w:val="16"/>
      </w:rPr>
    </w:pPr>
    <w:proofErr w:type="spellStart"/>
    <w:r>
      <w:rPr>
        <w:sz w:val="22"/>
        <w:szCs w:val="22"/>
      </w:rPr>
      <w:t>Albinusdreef</w:t>
    </w:r>
    <w:proofErr w:type="spellEnd"/>
    <w:r>
      <w:rPr>
        <w:sz w:val="22"/>
        <w:szCs w:val="22"/>
      </w:rPr>
      <w:t xml:space="preserve"> 2, Postbus 9600, 2300 RC, Leiden</w:t>
    </w:r>
  </w:p>
  <w:p w14:paraId="7738DD9F" w14:textId="77777777" w:rsidR="00B12364" w:rsidRDefault="00B12364" w:rsidP="00B12364">
    <w:pPr>
      <w:pStyle w:val="Footer"/>
      <w:rPr>
        <w:sz w:val="22"/>
      </w:rPr>
    </w:pPr>
    <w:r>
      <w:rPr>
        <w:sz w:val="22"/>
      </w:rPr>
      <w:t>Tel. 071 5263399</w:t>
    </w:r>
  </w:p>
  <w:p w14:paraId="5B9B1745" w14:textId="77777777" w:rsidR="00B12364" w:rsidRDefault="00B12364" w:rsidP="00B12364">
    <w:pPr>
      <w:pStyle w:val="Footer"/>
      <w:rPr>
        <w:sz w:val="8"/>
        <w:szCs w:val="8"/>
      </w:rPr>
    </w:pPr>
  </w:p>
  <w:p w14:paraId="67D88B4E" w14:textId="77777777" w:rsidR="00B12364" w:rsidRDefault="00B12364" w:rsidP="00B12364">
    <w:pPr>
      <w:pStyle w:val="Footer"/>
      <w:jc w:val="center"/>
      <w:rPr>
        <w:color w:val="244061" w:themeColor="accent1" w:themeShade="80"/>
      </w:rPr>
    </w:pPr>
    <w:r>
      <w:rPr>
        <w:color w:val="244061" w:themeColor="accent1" w:themeShade="80"/>
      </w:rPr>
      <w:t>Dit document is elektronisch vervaardigd en daardoor niet ondertekend</w:t>
    </w:r>
  </w:p>
  <w:p w14:paraId="796515FC" w14:textId="77777777" w:rsidR="00B12364" w:rsidRDefault="00B12364" w:rsidP="00B12364">
    <w:pPr>
      <w:pStyle w:val="Footer"/>
    </w:pPr>
  </w:p>
  <w:p w14:paraId="36095EE8" w14:textId="77777777" w:rsidR="00297E16" w:rsidRPr="00B12364" w:rsidRDefault="00297E16" w:rsidP="00B12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2C4AE" w14:textId="77777777" w:rsidR="004B7C4F" w:rsidRDefault="004B7C4F" w:rsidP="00A46CD8">
      <w:r>
        <w:separator/>
      </w:r>
    </w:p>
  </w:footnote>
  <w:footnote w:type="continuationSeparator" w:id="0">
    <w:p w14:paraId="6B3AECD8" w14:textId="77777777" w:rsidR="004B7C4F" w:rsidRDefault="004B7C4F" w:rsidP="00A4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C7AE" w14:textId="77777777" w:rsidR="00B12364" w:rsidRDefault="00B12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9070" w14:textId="77777777" w:rsidR="00B12364" w:rsidRDefault="00B12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4C521" w14:textId="77777777" w:rsidR="00297E16" w:rsidRDefault="00297E1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2582D6D" wp14:editId="7BD380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435100"/>
          <wp:effectExtent l="0" t="0" r="0" b="0"/>
          <wp:wrapNone/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1 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351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4162"/>
    <w:multiLevelType w:val="hybridMultilevel"/>
    <w:tmpl w:val="FE9E9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2B0ADA"/>
    <w:multiLevelType w:val="hybridMultilevel"/>
    <w:tmpl w:val="1878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63410"/>
    <w:multiLevelType w:val="hybridMultilevel"/>
    <w:tmpl w:val="FAE86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9094702">
    <w:abstractNumId w:val="1"/>
  </w:num>
  <w:num w:numId="2" w16cid:durableId="1293172630">
    <w:abstractNumId w:val="0"/>
  </w:num>
  <w:num w:numId="3" w16cid:durableId="1631669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proofState w:spelling="clean"/>
  <w:attachedTemplate r:id="rId1"/>
  <w:defaultTabStop w:val="708"/>
  <w:hyphenationZone w:val="425"/>
  <w:drawingGridHorizontalSpacing w:val="595"/>
  <w:drawingGridVerticalSpacing w:val="59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C4F"/>
    <w:rsid w:val="0000608E"/>
    <w:rsid w:val="00021369"/>
    <w:rsid w:val="00031923"/>
    <w:rsid w:val="00045E84"/>
    <w:rsid w:val="000B2DC1"/>
    <w:rsid w:val="000C448E"/>
    <w:rsid w:val="000C5E78"/>
    <w:rsid w:val="000E1AC8"/>
    <w:rsid w:val="00111809"/>
    <w:rsid w:val="001448F0"/>
    <w:rsid w:val="00151721"/>
    <w:rsid w:val="0015288F"/>
    <w:rsid w:val="00153E1B"/>
    <w:rsid w:val="0015577C"/>
    <w:rsid w:val="001856D7"/>
    <w:rsid w:val="001F2E5B"/>
    <w:rsid w:val="0020336D"/>
    <w:rsid w:val="002170F3"/>
    <w:rsid w:val="00235B47"/>
    <w:rsid w:val="00245DBA"/>
    <w:rsid w:val="00281A90"/>
    <w:rsid w:val="00297E16"/>
    <w:rsid w:val="002A4F13"/>
    <w:rsid w:val="002C5321"/>
    <w:rsid w:val="00327F3D"/>
    <w:rsid w:val="003A47B8"/>
    <w:rsid w:val="003B4EFA"/>
    <w:rsid w:val="003E6AFC"/>
    <w:rsid w:val="003F2474"/>
    <w:rsid w:val="003F43A1"/>
    <w:rsid w:val="00414570"/>
    <w:rsid w:val="004B3749"/>
    <w:rsid w:val="004B4063"/>
    <w:rsid w:val="004B7C4F"/>
    <w:rsid w:val="004E6D8A"/>
    <w:rsid w:val="004F7158"/>
    <w:rsid w:val="00515688"/>
    <w:rsid w:val="0051591B"/>
    <w:rsid w:val="00520979"/>
    <w:rsid w:val="005445AC"/>
    <w:rsid w:val="0056282D"/>
    <w:rsid w:val="0057334B"/>
    <w:rsid w:val="005A4055"/>
    <w:rsid w:val="006014E4"/>
    <w:rsid w:val="00621EBC"/>
    <w:rsid w:val="00621FBF"/>
    <w:rsid w:val="00623E8E"/>
    <w:rsid w:val="00657AF4"/>
    <w:rsid w:val="00665EDF"/>
    <w:rsid w:val="00697646"/>
    <w:rsid w:val="006C06FB"/>
    <w:rsid w:val="006C0862"/>
    <w:rsid w:val="0072563C"/>
    <w:rsid w:val="00741F3F"/>
    <w:rsid w:val="00752CE3"/>
    <w:rsid w:val="007676C5"/>
    <w:rsid w:val="007A6937"/>
    <w:rsid w:val="007B5F46"/>
    <w:rsid w:val="007C154D"/>
    <w:rsid w:val="008119C1"/>
    <w:rsid w:val="00874A9B"/>
    <w:rsid w:val="008B47D0"/>
    <w:rsid w:val="008B7C07"/>
    <w:rsid w:val="008E7D8E"/>
    <w:rsid w:val="009175C9"/>
    <w:rsid w:val="00927EDD"/>
    <w:rsid w:val="009502AE"/>
    <w:rsid w:val="009515C9"/>
    <w:rsid w:val="00984649"/>
    <w:rsid w:val="009A42BA"/>
    <w:rsid w:val="009B2223"/>
    <w:rsid w:val="009F20CE"/>
    <w:rsid w:val="00A37B94"/>
    <w:rsid w:val="00A46CD8"/>
    <w:rsid w:val="00A66AC6"/>
    <w:rsid w:val="00AB116C"/>
    <w:rsid w:val="00AD6348"/>
    <w:rsid w:val="00B12364"/>
    <w:rsid w:val="00BB1E80"/>
    <w:rsid w:val="00BB705B"/>
    <w:rsid w:val="00BE59D3"/>
    <w:rsid w:val="00C15832"/>
    <w:rsid w:val="00C33E93"/>
    <w:rsid w:val="00C400C2"/>
    <w:rsid w:val="00C57F46"/>
    <w:rsid w:val="00C74F68"/>
    <w:rsid w:val="00C75992"/>
    <w:rsid w:val="00D01AEE"/>
    <w:rsid w:val="00D07ACB"/>
    <w:rsid w:val="00D13F2C"/>
    <w:rsid w:val="00D15086"/>
    <w:rsid w:val="00D60411"/>
    <w:rsid w:val="00D97653"/>
    <w:rsid w:val="00DA30AA"/>
    <w:rsid w:val="00DC6781"/>
    <w:rsid w:val="00DE4AEC"/>
    <w:rsid w:val="00DE4F6D"/>
    <w:rsid w:val="00E53AC8"/>
    <w:rsid w:val="00E64C81"/>
    <w:rsid w:val="00E70328"/>
    <w:rsid w:val="00EB0093"/>
    <w:rsid w:val="00EB0B5A"/>
    <w:rsid w:val="00EC010E"/>
    <w:rsid w:val="00EF03BF"/>
    <w:rsid w:val="00F10B2E"/>
    <w:rsid w:val="00F654C0"/>
    <w:rsid w:val="00F95A80"/>
    <w:rsid w:val="00FA2689"/>
    <w:rsid w:val="00FA3D0A"/>
    <w:rsid w:val="00FA55F5"/>
    <w:rsid w:val="00FA755F"/>
    <w:rsid w:val="00FD2C2F"/>
    <w:rsid w:val="00FD3888"/>
    <w:rsid w:val="00FF41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46D95EE"/>
  <w15:docId w15:val="{CF192748-E220-4083-8DEA-2DAB311A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53E1B"/>
    <w:pPr>
      <w:keepLines/>
    </w:pPr>
    <w:rPr>
      <w:rFonts w:asciiTheme="majorHAnsi" w:hAnsiTheme="majorHAnsi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74A9B"/>
    <w:pPr>
      <w:spacing w:before="120"/>
      <w:ind w:left="340"/>
      <w:outlineLvl w:val="0"/>
    </w:pPr>
    <w:rPr>
      <w:b/>
      <w:bCs/>
      <w:color w:val="FFFFFF" w:themeColor="background1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74A9B"/>
    <w:pPr>
      <w:spacing w:before="120"/>
      <w:ind w:left="340"/>
      <w:outlineLvl w:val="1"/>
    </w:pPr>
    <w:rPr>
      <w:bCs/>
      <w:color w:val="1F497D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74A9B"/>
    <w:pPr>
      <w:spacing w:before="120"/>
      <w:ind w:left="340"/>
      <w:outlineLvl w:val="2"/>
    </w:pPr>
    <w:rPr>
      <w:bCs/>
      <w:color w:val="1F497D" w:themeColor="text2"/>
      <w:sz w:val="28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2563C"/>
    <w:pPr>
      <w:framePr w:wrap="auto" w:vAnchor="text" w:hAnchor="page" w:x="1" w:y="1"/>
      <w:ind w:left="340"/>
      <w:outlineLvl w:val="3"/>
    </w:pPr>
    <w:rPr>
      <w:caps/>
      <w:color w:val="FFFFFF" w:themeColor="background1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72563C"/>
    <w:pPr>
      <w:framePr w:wrap="auto" w:vAnchor="margin" w:hAnchor="text" w:xAlign="left" w:yAlign="inline"/>
      <w:spacing w:before="60"/>
      <w:outlineLvl w:val="4"/>
    </w:pPr>
    <w:rPr>
      <w:caps w:val="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53E1B"/>
    <w:pPr>
      <w:keepNext/>
      <w:widowControl w:val="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0608E"/>
    <w:pPr>
      <w:keepNext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5AC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5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3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3BF"/>
  </w:style>
  <w:style w:type="paragraph" w:styleId="Footer">
    <w:name w:val="footer"/>
    <w:basedOn w:val="Normal"/>
    <w:link w:val="FooterChar"/>
    <w:unhideWhenUsed/>
    <w:rsid w:val="00EF03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3BF"/>
  </w:style>
  <w:style w:type="character" w:customStyle="1" w:styleId="Heading1Char">
    <w:name w:val="Heading 1 Char"/>
    <w:basedOn w:val="DefaultParagraphFont"/>
    <w:link w:val="Heading1"/>
    <w:uiPriority w:val="9"/>
    <w:rsid w:val="00874A9B"/>
    <w:rPr>
      <w:rFonts w:asciiTheme="majorHAnsi" w:hAnsiTheme="majorHAnsi"/>
      <w:b/>
      <w:bCs/>
      <w:color w:val="FFFFFF" w:themeColor="background1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"/>
    <w:rsid w:val="00874A9B"/>
    <w:rPr>
      <w:rFonts w:asciiTheme="majorHAnsi" w:hAnsiTheme="majorHAnsi"/>
      <w:bCs/>
      <w:color w:val="1F497D" w:themeColor="text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74A9B"/>
    <w:rPr>
      <w:rFonts w:asciiTheme="majorHAnsi" w:hAnsiTheme="majorHAnsi"/>
      <w:bCs/>
      <w:color w:val="1F497D" w:themeColor="text2"/>
      <w:sz w:val="28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2563C"/>
    <w:rPr>
      <w:rFonts w:asciiTheme="majorHAnsi" w:hAnsiTheme="majorHAnsi"/>
      <w:caps/>
      <w:color w:val="FFFFFF" w:themeColor="background1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7334B"/>
  </w:style>
  <w:style w:type="table" w:styleId="TableGrid">
    <w:name w:val="Table Grid"/>
    <w:basedOn w:val="TableNormal"/>
    <w:uiPriority w:val="59"/>
    <w:rsid w:val="00235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2563C"/>
    <w:rPr>
      <w:rFonts w:asciiTheme="majorHAnsi" w:hAnsiTheme="majorHAnsi"/>
      <w:color w:val="FFFFFF" w:themeColor="background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53E1B"/>
    <w:rPr>
      <w:rFonts w:asciiTheme="majorHAnsi" w:hAnsiTheme="majorHAnsi"/>
      <w:b/>
      <w:sz w:val="20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08E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customStyle="1" w:styleId="tabeltekst">
    <w:name w:val="• tabeltekst"/>
    <w:basedOn w:val="Normal"/>
    <w:uiPriority w:val="99"/>
    <w:rsid w:val="00C74F68"/>
    <w:pPr>
      <w:autoSpaceDE w:val="0"/>
      <w:autoSpaceDN w:val="0"/>
      <w:adjustRightInd w:val="0"/>
      <w:spacing w:line="260" w:lineRule="atLeast"/>
      <w:textAlignment w:val="center"/>
    </w:pPr>
    <w:rPr>
      <w:rFonts w:cs="PTSans-Regular"/>
      <w:color w:val="000000"/>
    </w:rPr>
  </w:style>
  <w:style w:type="paragraph" w:customStyle="1" w:styleId="broodtekst">
    <w:name w:val="• broodtekst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PTSans-Regular" w:hAnsi="PTSans-Regular" w:cs="PTSans-Regular"/>
      <w:color w:val="000000"/>
    </w:rPr>
  </w:style>
  <w:style w:type="paragraph" w:customStyle="1" w:styleId="kopcursief">
    <w:name w:val="• kop cursief"/>
    <w:basedOn w:val="Normal"/>
    <w:uiPriority w:val="99"/>
    <w:rsid w:val="00752CE3"/>
    <w:pPr>
      <w:keepLines w:val="0"/>
      <w:widowControl w:val="0"/>
      <w:autoSpaceDE w:val="0"/>
      <w:autoSpaceDN w:val="0"/>
      <w:adjustRightInd w:val="0"/>
      <w:spacing w:line="600" w:lineRule="atLeast"/>
      <w:ind w:left="340"/>
      <w:textAlignment w:val="center"/>
    </w:pPr>
    <w:rPr>
      <w:rFonts w:ascii="PTSans-Italic" w:hAnsi="PTSans-Italic" w:cs="PTSans-Italic"/>
      <w:i/>
      <w:iCs/>
      <w:color w:val="FFFFFF"/>
      <w:sz w:val="48"/>
      <w:szCs w:val="48"/>
    </w:rPr>
  </w:style>
  <w:style w:type="character" w:customStyle="1" w:styleId="kopvet">
    <w:name w:val="•kop vet"/>
    <w:uiPriority w:val="99"/>
    <w:rsid w:val="00752CE3"/>
    <w:rPr>
      <w:rFonts w:ascii="PTSans-Bold" w:hAnsi="PTSans-Bold" w:cs="PTSans-Bold"/>
      <w:b/>
      <w:bCs/>
      <w:sz w:val="48"/>
      <w:szCs w:val="48"/>
    </w:rPr>
  </w:style>
  <w:style w:type="character" w:customStyle="1" w:styleId="kopcursief1">
    <w:name w:val="• kop cursief1"/>
    <w:uiPriority w:val="99"/>
    <w:rsid w:val="00752CE3"/>
  </w:style>
  <w:style w:type="paragraph" w:customStyle="1" w:styleId="LUMCSUBKOPJES">
    <w:name w:val="LUMC_SUBKOPJES"/>
    <w:basedOn w:val="Normal"/>
    <w:qFormat/>
    <w:rsid w:val="004B3749"/>
    <w:pPr>
      <w:keepLines w:val="0"/>
      <w:widowControl w:val="0"/>
      <w:tabs>
        <w:tab w:val="left" w:pos="340"/>
        <w:tab w:val="left" w:pos="720"/>
        <w:tab w:val="left" w:pos="5245"/>
      </w:tabs>
      <w:spacing w:line="260" w:lineRule="exact"/>
    </w:pPr>
    <w:rPr>
      <w:rFonts w:ascii="Calibri" w:eastAsia="Times New Roman" w:hAnsi="Calibri" w:cs="Times New Roman"/>
      <w:b/>
      <w:color w:val="0065A6"/>
      <w:sz w:val="20"/>
      <w:szCs w:val="20"/>
      <w:lang w:val="en-US" w:eastAsia="en-US"/>
    </w:rPr>
  </w:style>
  <w:style w:type="paragraph" w:customStyle="1" w:styleId="LUMCBODYTEXT">
    <w:name w:val="LUMC_BODYTEXT"/>
    <w:basedOn w:val="Normal"/>
    <w:qFormat/>
    <w:rsid w:val="001856D7"/>
    <w:pPr>
      <w:keepNext/>
      <w:keepLines w:val="0"/>
      <w:tabs>
        <w:tab w:val="left" w:pos="0"/>
        <w:tab w:val="left" w:pos="170"/>
        <w:tab w:val="left" w:pos="340"/>
        <w:tab w:val="left" w:pos="510"/>
      </w:tabs>
      <w:spacing w:line="260" w:lineRule="exact"/>
    </w:pPr>
    <w:rPr>
      <w:rFonts w:eastAsia="Times New Roman" w:cs="Arial"/>
      <w:szCs w:val="24"/>
      <w:lang w:val="en-US" w:eastAsia="en-US"/>
    </w:rPr>
  </w:style>
  <w:style w:type="paragraph" w:customStyle="1" w:styleId="LUMCMODULEHOOFKOP">
    <w:name w:val="LUMC_MODULEHOOFKOP"/>
    <w:basedOn w:val="Normal"/>
    <w:qFormat/>
    <w:rsid w:val="004B4063"/>
    <w:pPr>
      <w:framePr w:wrap="around" w:vAnchor="page" w:hAnchor="page" w:x="1" w:y="1"/>
      <w:spacing w:line="600" w:lineRule="exact"/>
      <w:suppressOverlap/>
    </w:pPr>
    <w:rPr>
      <w:b/>
      <w:bCs/>
      <w:color w:val="FFFFFF" w:themeColor="background1"/>
      <w:sz w:val="48"/>
      <w:szCs w:val="48"/>
    </w:rPr>
  </w:style>
  <w:style w:type="paragraph" w:customStyle="1" w:styleId="LUMCMODULESUBKOP">
    <w:name w:val="LUMC_MODULE SUBKOP"/>
    <w:basedOn w:val="LUMCMODULEHOOFKOP"/>
    <w:next w:val="LUMCSUBKOPJES"/>
    <w:rsid w:val="00F654C0"/>
    <w:pPr>
      <w:keepLines w:val="0"/>
      <w:framePr w:wrap="around"/>
      <w:widowControl w:val="0"/>
    </w:pPr>
    <w:rPr>
      <w:b w:val="0"/>
      <w:i/>
    </w:rPr>
  </w:style>
  <w:style w:type="paragraph" w:customStyle="1" w:styleId="LUMCTABEL">
    <w:name w:val="LUMC_TABEL"/>
    <w:basedOn w:val="tabeltekst"/>
    <w:rsid w:val="004B4063"/>
  </w:style>
  <w:style w:type="paragraph" w:customStyle="1" w:styleId="LUMCSUBTEKSTBLAUW">
    <w:name w:val="LUMC_SUBTEKST BLAUW"/>
    <w:basedOn w:val="LUMCSUBKOPJES"/>
    <w:rsid w:val="004F7158"/>
    <w:rPr>
      <w:b w:val="0"/>
    </w:rPr>
  </w:style>
  <w:style w:type="paragraph" w:customStyle="1" w:styleId="LUMCHoofdkopjes">
    <w:name w:val="LUMC_Hoofdkopjes"/>
    <w:basedOn w:val="LUMCSUBKOPJES"/>
    <w:rsid w:val="00EC010E"/>
    <w:rPr>
      <w:sz w:val="24"/>
    </w:rPr>
  </w:style>
  <w:style w:type="paragraph" w:customStyle="1" w:styleId="LUMCSUBSUBKOPJES">
    <w:name w:val="LUMC_SUBSUBKOPJES"/>
    <w:basedOn w:val="LUMCSUBKOPJES"/>
    <w:rsid w:val="00EC010E"/>
    <w:rPr>
      <w:bCs/>
      <w:color w:val="auto"/>
    </w:rPr>
  </w:style>
  <w:style w:type="paragraph" w:customStyle="1" w:styleId="LUMCINTROALINEA">
    <w:name w:val="LUMC_INTROALINEA"/>
    <w:basedOn w:val="LUMCSUBSUBKOPJES"/>
    <w:rsid w:val="00EC010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f-binw32\binw32$\Huisstijl\Werkgroepsjablonen\16_LUMC%20Factshee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375726BA2F244AB4458CA1D7599EC1" ma:contentTypeVersion="6" ma:contentTypeDescription="Een nieuw document maken." ma:contentTypeScope="" ma:versionID="79f837cafb0c38f6ea62a33c9c40855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ba8469ad252d89c559c8a43ee14d2a3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afz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aan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van" ma:hidden="true" ma:internalName="EmailFrom">
      <xsd:simpleType>
        <xsd:restriction base="dms:Text"/>
      </xsd:simpleType>
    </xsd:element>
    <xsd:element name="EmailSubject" ma:index="12" nillable="true" ma:displayName="E-mailonderwerp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Kopteksten voor e-mail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B0994-D23A-4EA6-99E7-30FDD0D1B36A}">
  <ds:schemaRefs>
    <ds:schemaRef ds:uri="http://schemas.microsoft.com/sharepoint/v3"/>
    <ds:schemaRef ds:uri="http://schemas.microsoft.com/sharepoint/v4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890481-541F-46B4-AC22-FF0E025F28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8E35CE-B7AE-4BC8-B59C-E795FDEEB0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9A460-DAFC-434E-9450-85A93D6A0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16_LUMC Factsheet</Template>
  <TotalTime>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Engelen &amp; de Vrind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Vinke, E. (KFT)</dc:creator>
  <cp:lastModifiedBy>Lavieren-Brobbel Dorsman, S. van (KFT)</cp:lastModifiedBy>
  <cp:revision>4</cp:revision>
  <cp:lastPrinted>2016-08-18T12:32:00Z</cp:lastPrinted>
  <dcterms:created xsi:type="dcterms:W3CDTF">2023-10-31T15:34:00Z</dcterms:created>
  <dcterms:modified xsi:type="dcterms:W3CDTF">2023-11-06T09:55:00Z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0x010100F3375726BA2F244AB4458CA1D7599EC1</vt:lpwstr>
  </property>
</Properties>
</file>